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5CBD" w14:textId="77777777" w:rsidR="007D7CF3" w:rsidRPr="002F3F85" w:rsidRDefault="007D7CF3" w:rsidP="007D7CF3">
      <w:pPr>
        <w:pStyle w:val="Default"/>
        <w:spacing w:before="240" w:after="240"/>
        <w:jc w:val="both"/>
        <w:rPr>
          <w:rFonts w:eastAsia="Symbol"/>
          <w:b/>
          <w:szCs w:val="20"/>
          <w:lang w:val="en-US"/>
        </w:rPr>
      </w:pPr>
      <w:r w:rsidRPr="002F3F85">
        <w:rPr>
          <w:b/>
          <w:sz w:val="28"/>
          <w:szCs w:val="28"/>
          <w:lang w:val="en-US"/>
        </w:rPr>
        <w:t>QUESTIONNAIRE OF THE EVALUATION OF STUDIES AT THE UNIVERSITY OF CRETE</w:t>
      </w:r>
    </w:p>
    <w:p w14:paraId="019E9222" w14:textId="77777777" w:rsidR="007D7CF3" w:rsidRPr="002F3F85" w:rsidRDefault="007D7CF3" w:rsidP="007D7CF3">
      <w:pPr>
        <w:spacing w:before="120" w:after="120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>(</w:t>
      </w:r>
      <w:r w:rsidRPr="002F3F85">
        <w:rPr>
          <w:rFonts w:ascii="Cambria" w:hAnsi="Cambria"/>
          <w:sz w:val="20"/>
          <w:szCs w:val="20"/>
        </w:rPr>
        <w:t>Τ</w:t>
      </w:r>
      <w:r w:rsidRPr="002F3F85">
        <w:rPr>
          <w:rFonts w:ascii="Cambria" w:hAnsi="Cambria"/>
          <w:sz w:val="20"/>
          <w:szCs w:val="20"/>
          <w:lang w:val="en-US"/>
        </w:rPr>
        <w:t>he questionnaire is completed by the final year students of each Academic Department):</w:t>
      </w:r>
    </w:p>
    <w:p w14:paraId="3B58E32A" w14:textId="77777777" w:rsidR="007D7CF3" w:rsidRPr="002F3F85" w:rsidRDefault="007D7CF3" w:rsidP="007D7CF3">
      <w:pPr>
        <w:pStyle w:val="as"/>
        <w:tabs>
          <w:tab w:val="left" w:pos="567"/>
        </w:tabs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Α. </w:t>
      </w: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I, “the student”: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1076"/>
        <w:gridCol w:w="1679"/>
        <w:gridCol w:w="848"/>
        <w:gridCol w:w="831"/>
        <w:gridCol w:w="1683"/>
        <w:gridCol w:w="1679"/>
      </w:tblGrid>
      <w:tr w:rsidR="007D7CF3" w:rsidRPr="002F3F85" w14:paraId="763A5CCB" w14:textId="77777777" w:rsidTr="00002288">
        <w:trPr>
          <w:trHeight w:val="433"/>
          <w:jc w:val="center"/>
        </w:trPr>
        <w:tc>
          <w:tcPr>
            <w:tcW w:w="3119" w:type="dxa"/>
            <w:tcBorders>
              <w:right w:val="single" w:sz="4" w:space="0" w:color="auto"/>
            </w:tcBorders>
          </w:tcPr>
          <w:p w14:paraId="5C0FA0AB" w14:textId="77777777" w:rsidR="007D7CF3" w:rsidRPr="002F3F85" w:rsidRDefault="007D7CF3" w:rsidP="00002288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color w:val="auto"/>
                <w:sz w:val="20"/>
                <w:szCs w:val="20"/>
              </w:rPr>
              <w:t>Α</w:t>
            </w:r>
            <w:r w:rsidRPr="002F3F85">
              <w:rPr>
                <w:b/>
                <w:bCs/>
                <w:color w:val="auto"/>
                <w:sz w:val="20"/>
                <w:szCs w:val="20"/>
                <w:lang w:val="en-US"/>
              </w:rPr>
              <w:t>1. Have attended classes at a</w:t>
            </w:r>
            <w:r w:rsidRPr="002F3F8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5E93A054" w14:textId="77777777" w:rsidR="007D7CF3" w:rsidRPr="002F3F85" w:rsidRDefault="007D7CF3" w:rsidP="00002288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&lt; 20%</w:t>
            </w:r>
          </w:p>
        </w:tc>
        <w:tc>
          <w:tcPr>
            <w:tcW w:w="1679" w:type="dxa"/>
          </w:tcPr>
          <w:p w14:paraId="607A990B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20-40%</w:t>
            </w:r>
          </w:p>
        </w:tc>
        <w:tc>
          <w:tcPr>
            <w:tcW w:w="1679" w:type="dxa"/>
            <w:gridSpan w:val="2"/>
          </w:tcPr>
          <w:p w14:paraId="5A4E35BA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40-60%</w:t>
            </w:r>
          </w:p>
        </w:tc>
        <w:tc>
          <w:tcPr>
            <w:tcW w:w="1683" w:type="dxa"/>
          </w:tcPr>
          <w:p w14:paraId="05700EA5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60-80%</w:t>
            </w:r>
          </w:p>
        </w:tc>
        <w:tc>
          <w:tcPr>
            <w:tcW w:w="1679" w:type="dxa"/>
          </w:tcPr>
          <w:p w14:paraId="36EE7CE6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80-100%</w:t>
            </w:r>
          </w:p>
        </w:tc>
      </w:tr>
      <w:tr w:rsidR="007D7CF3" w:rsidRPr="002F3F85" w14:paraId="75C32332" w14:textId="77777777" w:rsidTr="00002288">
        <w:tblPrEx>
          <w:jc w:val="left"/>
        </w:tblPrEx>
        <w:trPr>
          <w:gridAfter w:val="6"/>
          <w:wAfter w:w="7796" w:type="dxa"/>
          <w:trHeight w:val="323"/>
        </w:trPr>
        <w:tc>
          <w:tcPr>
            <w:tcW w:w="3119" w:type="dxa"/>
            <w:tcBorders>
              <w:right w:val="single" w:sz="4" w:space="0" w:color="auto"/>
            </w:tcBorders>
          </w:tcPr>
          <w:p w14:paraId="3806BE66" w14:textId="77777777" w:rsidR="007D7CF3" w:rsidRPr="002F3F85" w:rsidRDefault="007D7CF3" w:rsidP="00002288">
            <w:pPr>
              <w:pStyle w:val="Default"/>
              <w:spacing w:before="120" w:after="120"/>
              <w:ind w:right="-111"/>
              <w:rPr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 xml:space="preserve">Α2. </w:t>
            </w:r>
            <w:r w:rsidRPr="002F3F85">
              <w:rPr>
                <w:b/>
                <w:bCs/>
                <w:sz w:val="20"/>
                <w:szCs w:val="20"/>
                <w:lang w:val="en-US"/>
              </w:rPr>
              <w:t>My accommodation was:</w:t>
            </w:r>
          </w:p>
        </w:tc>
      </w:tr>
      <w:tr w:rsidR="007D7CF3" w:rsidRPr="002F3F85" w14:paraId="20344A23" w14:textId="77777777" w:rsidTr="00002288">
        <w:tblPrEx>
          <w:jc w:val="left"/>
        </w:tblPrEx>
        <w:trPr>
          <w:gridAfter w:val="3"/>
          <w:wAfter w:w="4193" w:type="dxa"/>
          <w:trHeight w:val="271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5A2A34B1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  <w:lang w:val="en-US"/>
              </w:rPr>
            </w:pPr>
            <w:r w:rsidRPr="002F3F85">
              <w:rPr>
                <w:sz w:val="20"/>
                <w:szCs w:val="20"/>
                <w:lang w:val="en-US"/>
              </w:rPr>
              <w:t xml:space="preserve">Room at student accommodation facility on Campus. </w:t>
            </w:r>
          </w:p>
        </w:tc>
      </w:tr>
      <w:tr w:rsidR="007D7CF3" w:rsidRPr="002F3F85" w14:paraId="3609B865" w14:textId="77777777" w:rsidTr="00002288">
        <w:tblPrEx>
          <w:jc w:val="left"/>
        </w:tblPrEx>
        <w:trPr>
          <w:gridAfter w:val="3"/>
          <w:wAfter w:w="4193" w:type="dxa"/>
          <w:trHeight w:val="271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110CE068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  <w:lang w:val="en-US"/>
              </w:rPr>
            </w:pPr>
            <w:r w:rsidRPr="002F3F85">
              <w:rPr>
                <w:sz w:val="20"/>
                <w:szCs w:val="20"/>
                <w:lang w:val="en-US"/>
              </w:rPr>
              <w:t>Room at student accommodation facility off Campus.</w:t>
            </w:r>
          </w:p>
        </w:tc>
      </w:tr>
      <w:tr w:rsidR="007D7CF3" w:rsidRPr="002F3F85" w14:paraId="7B2DB99B" w14:textId="77777777" w:rsidTr="00002288">
        <w:tblPrEx>
          <w:jc w:val="left"/>
        </w:tblPrEx>
        <w:trPr>
          <w:gridAfter w:val="3"/>
          <w:wAfter w:w="4193" w:type="dxa"/>
          <w:trHeight w:val="276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2DF3C087" w14:textId="77777777" w:rsidR="007D7CF3" w:rsidRPr="002F3F85" w:rsidRDefault="007D7CF3" w:rsidP="00002288">
            <w:pPr>
              <w:pStyle w:val="Default"/>
              <w:spacing w:before="120" w:after="120"/>
              <w:ind w:left="-814" w:firstLine="814"/>
              <w:rPr>
                <w:sz w:val="20"/>
                <w:szCs w:val="20"/>
                <w:lang w:val="en-US"/>
              </w:rPr>
            </w:pPr>
            <w:r w:rsidRPr="002F3F85">
              <w:rPr>
                <w:sz w:val="20"/>
                <w:szCs w:val="20"/>
                <w:lang w:val="en-US"/>
              </w:rPr>
              <w:t>Rented flat by myself.</w:t>
            </w:r>
          </w:p>
        </w:tc>
      </w:tr>
      <w:tr w:rsidR="007D7CF3" w:rsidRPr="002F3F85" w14:paraId="557AFC44" w14:textId="77777777" w:rsidTr="00002288">
        <w:tblPrEx>
          <w:jc w:val="left"/>
        </w:tblPrEx>
        <w:trPr>
          <w:gridAfter w:val="3"/>
          <w:wAfter w:w="4193" w:type="dxa"/>
          <w:trHeight w:val="293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243662DA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  <w:lang w:val="en-US"/>
              </w:rPr>
            </w:pPr>
            <w:r w:rsidRPr="002F3F85">
              <w:rPr>
                <w:sz w:val="20"/>
                <w:szCs w:val="20"/>
                <w:lang w:val="en-US"/>
              </w:rPr>
              <w:t>Shared flat.</w:t>
            </w:r>
          </w:p>
        </w:tc>
      </w:tr>
      <w:tr w:rsidR="007D7CF3" w:rsidRPr="002F3F85" w14:paraId="4E80A2AC" w14:textId="77777777" w:rsidTr="00002288">
        <w:tblPrEx>
          <w:jc w:val="left"/>
        </w:tblPrEx>
        <w:trPr>
          <w:gridAfter w:val="3"/>
          <w:wAfter w:w="4193" w:type="dxa"/>
          <w:trHeight w:val="284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6A2CA9F2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  <w:lang w:val="en-US"/>
              </w:rPr>
            </w:pPr>
            <w:r w:rsidRPr="002F3F85">
              <w:rPr>
                <w:sz w:val="20"/>
                <w:szCs w:val="20"/>
                <w:lang w:val="en-US"/>
              </w:rPr>
              <w:t xml:space="preserve">I leave with my parents. </w:t>
            </w:r>
          </w:p>
        </w:tc>
      </w:tr>
      <w:tr w:rsidR="007D7CF3" w:rsidRPr="002F3F85" w14:paraId="2D6EE8D5" w14:textId="77777777" w:rsidTr="00002288">
        <w:tblPrEx>
          <w:jc w:val="left"/>
        </w:tblPrEx>
        <w:trPr>
          <w:gridAfter w:val="3"/>
          <w:wAfter w:w="4193" w:type="dxa"/>
          <w:trHeight w:val="287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14:paraId="37ED80B1" w14:textId="77777777" w:rsidR="007D7CF3" w:rsidRPr="002F3F85" w:rsidRDefault="007D7CF3" w:rsidP="00002288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F3F85">
              <w:rPr>
                <w:sz w:val="20"/>
                <w:szCs w:val="20"/>
                <w:lang w:val="en-US"/>
              </w:rPr>
              <w:t>Other</w:t>
            </w:r>
            <w:r w:rsidRPr="002F3F85">
              <w:rPr>
                <w:sz w:val="20"/>
                <w:szCs w:val="20"/>
              </w:rPr>
              <w:t>.</w:t>
            </w:r>
          </w:p>
        </w:tc>
      </w:tr>
    </w:tbl>
    <w:p w14:paraId="12E707C0" w14:textId="77777777" w:rsidR="007D7CF3" w:rsidRPr="002F3F85" w:rsidRDefault="007D7CF3" w:rsidP="007D7CF3">
      <w:pPr>
        <w:pStyle w:val="Default"/>
        <w:spacing w:before="120" w:after="120"/>
        <w:rPr>
          <w:sz w:val="20"/>
          <w:szCs w:val="20"/>
        </w:rPr>
      </w:pPr>
    </w:p>
    <w:p w14:paraId="44211875" w14:textId="77777777" w:rsidR="007D7CF3" w:rsidRPr="002F3F85" w:rsidRDefault="007D7CF3" w:rsidP="007D7C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</w:rPr>
        <w:t>Β</w:t>
      </w: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1. THE COURSE CURRICULUM –Organization and quality of the course curriculum 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39506166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44B413D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B695EE4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246A377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9DF3DA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244E077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60803B9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27BCD6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283BA5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228F7D5C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75C8F44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BB5479E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1.1.</w:t>
      </w:r>
      <w:r w:rsidRPr="002F3F85">
        <w:rPr>
          <w:color w:val="auto"/>
          <w:sz w:val="20"/>
          <w:szCs w:val="20"/>
          <w:lang w:val="en-US"/>
        </w:rPr>
        <w:t xml:space="preserve"> The course curriculum structure allows graduation on time.</w:t>
      </w:r>
    </w:p>
    <w:p w14:paraId="54894FC4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 xml:space="preserve">1.2. </w:t>
      </w:r>
      <w:r w:rsidRPr="002F3F85">
        <w:rPr>
          <w:bCs/>
          <w:color w:val="auto"/>
          <w:sz w:val="20"/>
          <w:szCs w:val="20"/>
          <w:lang w:val="en-US"/>
        </w:rPr>
        <w:t>There is a great variety of courses, which allow the versatile approach of the School/Dept. field of study.</w:t>
      </w:r>
    </w:p>
    <w:p w14:paraId="32C5E41A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1.3.</w:t>
      </w:r>
      <w:r w:rsidRPr="002F3F85">
        <w:rPr>
          <w:color w:val="auto"/>
          <w:sz w:val="20"/>
          <w:szCs w:val="20"/>
          <w:lang w:val="en-US"/>
        </w:rPr>
        <w:t xml:space="preserve"> The course curriculum structure allows a gradual deepening into the specific discipline. </w:t>
      </w:r>
    </w:p>
    <w:p w14:paraId="6CCC8160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1.4.</w:t>
      </w:r>
      <w:r w:rsidRPr="002F3F85">
        <w:rPr>
          <w:color w:val="auto"/>
          <w:sz w:val="20"/>
          <w:szCs w:val="20"/>
          <w:lang w:val="en-US"/>
        </w:rPr>
        <w:t xml:space="preserve"> Courses follow international developments of the scientific area.</w:t>
      </w:r>
    </w:p>
    <w:p w14:paraId="7C8C2819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>1.5.</w:t>
      </w:r>
      <w:r w:rsidRPr="002F3F85">
        <w:rPr>
          <w:color w:val="auto"/>
          <w:sz w:val="20"/>
          <w:szCs w:val="20"/>
          <w:lang w:val="en-US"/>
        </w:rPr>
        <w:t xml:space="preserve"> The course curriculum promotes a connection with relevant sciences as well as an interdisciplinary approach. </w:t>
      </w:r>
    </w:p>
    <w:p w14:paraId="27EB3A66" w14:textId="77777777" w:rsidR="007D7CF3" w:rsidRPr="002F3F85" w:rsidRDefault="007D7CF3" w:rsidP="007D7CF3">
      <w:pPr>
        <w:tabs>
          <w:tab w:val="left" w:pos="567"/>
        </w:tabs>
        <w:spacing w:before="120" w:after="120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062C238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</w:rPr>
        <w:t>Β</w:t>
      </w: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2. COURSE CURRICULUM –Research dimension of the course curriculum</w:t>
      </w:r>
    </w:p>
    <w:p w14:paraId="665B24DD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0E3E2949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51A22F0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F37D0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910730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71A76B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1D491EE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193438C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372D32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71A729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CAB611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55B7FBA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1C2936A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Β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2.1.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Teaching includes contemporary research findings in all educational modules. </w:t>
      </w:r>
    </w:p>
    <w:p w14:paraId="209DFE56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 xml:space="preserve">2.2. </w:t>
      </w:r>
      <w:r w:rsidRPr="002F3F85">
        <w:rPr>
          <w:bCs/>
          <w:color w:val="auto"/>
          <w:sz w:val="20"/>
          <w:szCs w:val="20"/>
          <w:lang w:val="en-US"/>
        </w:rPr>
        <w:t>The course curriculum includes courses related to research methods of our scientific field.</w:t>
      </w:r>
      <w:r w:rsidRPr="002F3F85">
        <w:rPr>
          <w:color w:val="auto"/>
          <w:sz w:val="20"/>
          <w:szCs w:val="20"/>
          <w:lang w:val="en-US"/>
        </w:rPr>
        <w:t xml:space="preserve"> </w:t>
      </w:r>
    </w:p>
    <w:p w14:paraId="6832DEE4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Β</w:t>
      </w:r>
      <w:r w:rsidRPr="002F3F85">
        <w:rPr>
          <w:b/>
          <w:color w:val="auto"/>
          <w:sz w:val="20"/>
          <w:szCs w:val="20"/>
          <w:lang w:val="en-US"/>
        </w:rPr>
        <w:t xml:space="preserve">2.3. </w:t>
      </w:r>
      <w:r w:rsidRPr="002F3F85">
        <w:rPr>
          <w:bCs/>
          <w:color w:val="auto"/>
          <w:sz w:val="20"/>
          <w:szCs w:val="20"/>
          <w:lang w:val="en-US"/>
        </w:rPr>
        <w:t>The course curriculum includes courses related to research (ex. seminars, laboratory practice)</w:t>
      </w:r>
      <w:r w:rsidRPr="002F3F85">
        <w:rPr>
          <w:color w:val="auto"/>
          <w:sz w:val="20"/>
          <w:szCs w:val="20"/>
          <w:lang w:val="en-US"/>
        </w:rPr>
        <w:t>.</w:t>
      </w:r>
    </w:p>
    <w:p w14:paraId="029DC3C6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lang w:val="en-US"/>
        </w:rPr>
      </w:pPr>
    </w:p>
    <w:p w14:paraId="796C2877" w14:textId="77777777" w:rsidR="007D7CF3" w:rsidRPr="002F3F85" w:rsidRDefault="007D7CF3" w:rsidP="007D7C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C1. PRACTICAL TRAINING &amp; COURSE CURRICULUM- Issues related to your profession (liaison with labor market) within your course </w:t>
      </w:r>
      <w:proofErr w:type="gramStart"/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curriculum</w:t>
      </w:r>
      <w:proofErr w:type="gramEnd"/>
    </w:p>
    <w:p w14:paraId="45595D83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7FFCF565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106533F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lastRenderedPageBreak/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5869E1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86B7D4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EB2952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2410595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223F978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7CA3D4E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42A8B3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F2C725C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472C0D09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265F2FC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C1.1. </w:t>
      </w:r>
      <w:r w:rsidRPr="002F3F85">
        <w:rPr>
          <w:rFonts w:ascii="Cambria" w:hAnsi="Cambria"/>
          <w:bCs/>
          <w:sz w:val="20"/>
          <w:szCs w:val="20"/>
          <w:lang w:val="en-US"/>
        </w:rPr>
        <w:t>Sufficient information is provided on the field of study liaison with the labor market.</w:t>
      </w:r>
    </w:p>
    <w:p w14:paraId="2CB9E57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C1.2.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Research-oriented courses (laboratory practice, projects, seminars etc.,) connect theory and practice successfully. </w:t>
      </w:r>
    </w:p>
    <w:p w14:paraId="72A45107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Cs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C1.3.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course curriculum offers opportunities for practice and obtaining skills with relevant, future professional fields. </w:t>
      </w:r>
    </w:p>
    <w:p w14:paraId="24C57B19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</w:p>
    <w:p w14:paraId="471023CE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color w:val="auto"/>
          <w:sz w:val="20"/>
          <w:szCs w:val="20"/>
          <w:u w:val="single"/>
          <w:lang w:val="en-US"/>
        </w:rPr>
      </w:pPr>
      <w:r w:rsidRPr="002F3F85">
        <w:rPr>
          <w:b/>
          <w:bCs/>
          <w:color w:val="auto"/>
          <w:sz w:val="20"/>
          <w:szCs w:val="20"/>
          <w:u w:val="single"/>
          <w:lang w:val="en-US"/>
        </w:rPr>
        <w:t>C2. PRACTICAL TRAINING (if part of your study program)</w:t>
      </w:r>
    </w:p>
    <w:p w14:paraId="513A78BE" w14:textId="77777777" w:rsidR="007D7CF3" w:rsidRPr="002F3F85" w:rsidRDefault="007D7CF3" w:rsidP="007D7CF3">
      <w:pPr>
        <w:pStyle w:val="aWeb"/>
        <w:spacing w:before="120" w:after="120"/>
        <w:jc w:val="both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lang w:val="en-US"/>
        </w:rPr>
        <w:t xml:space="preserve">If not, please go to question D1. </w:t>
      </w:r>
    </w:p>
    <w:p w14:paraId="4B36E1DF" w14:textId="77777777" w:rsidR="007D7CF3" w:rsidRPr="002F3F85" w:rsidRDefault="007D7CF3" w:rsidP="007D7CF3">
      <w:pPr>
        <w:spacing w:before="120" w:after="120"/>
        <w:rPr>
          <w:rFonts w:ascii="Cambria" w:hAnsi="Cambria"/>
          <w:b/>
          <w:bCs/>
          <w:sz w:val="20"/>
          <w:szCs w:val="20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lang w:val="en-US"/>
        </w:rPr>
        <w:t xml:space="preserve">Medical students who acquire professional experience through </w:t>
      </w:r>
      <w:proofErr w:type="gramStart"/>
      <w:r w:rsidRPr="002F3F85">
        <w:rPr>
          <w:rFonts w:ascii="Cambria" w:hAnsi="Cambria"/>
          <w:b/>
          <w:bCs/>
          <w:sz w:val="20"/>
          <w:szCs w:val="20"/>
          <w:lang w:val="en-US"/>
        </w:rPr>
        <w:t xml:space="preserve">Clinical </w:t>
      </w:r>
      <w:r w:rsidRPr="002F3F85">
        <w:rPr>
          <w:rFonts w:ascii="Cambria" w:hAnsi="Cambria"/>
          <w:lang w:val="en-US"/>
        </w:rPr>
        <w:t xml:space="preserve"> </w:t>
      </w:r>
      <w:r w:rsidRPr="002F3F85">
        <w:rPr>
          <w:rFonts w:ascii="Cambria" w:hAnsi="Cambria"/>
          <w:b/>
          <w:bCs/>
          <w:sz w:val="20"/>
          <w:szCs w:val="20"/>
          <w:lang w:val="en-US"/>
        </w:rPr>
        <w:t>clerkship</w:t>
      </w:r>
      <w:proofErr w:type="gramEnd"/>
      <w:r w:rsidRPr="002F3F85">
        <w:rPr>
          <w:rFonts w:ascii="Cambria" w:hAnsi="Cambria"/>
          <w:b/>
          <w:bCs/>
          <w:sz w:val="20"/>
          <w:szCs w:val="20"/>
          <w:lang w:val="en-US"/>
        </w:rPr>
        <w:t>, need to answer questions C2.1 and C2.4 ONLY.</w:t>
      </w:r>
    </w:p>
    <w:p w14:paraId="1384017B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32D4CF46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4A397A8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A1DE19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076403D9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F452D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121A754C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1C1295C4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00839A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699618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653FADB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56F93E3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29207D9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C2.1.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duration of my practical (or clinical) training is enough to acquire experience in the field. </w:t>
      </w:r>
    </w:p>
    <w:p w14:paraId="5E7F809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C2.2. </w:t>
      </w:r>
      <w:r w:rsidRPr="002F3F85">
        <w:rPr>
          <w:rFonts w:ascii="Cambria" w:hAnsi="Cambria"/>
          <w:bCs/>
          <w:sz w:val="20"/>
          <w:szCs w:val="20"/>
          <w:lang w:val="en-US"/>
        </w:rPr>
        <w:t>The University offers satisfactory support in practical training opportunities.</w:t>
      </w:r>
    </w:p>
    <w:p w14:paraId="5C752687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C2.3.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There is a connection between practical training and study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programmes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. </w:t>
      </w:r>
    </w:p>
    <w:p w14:paraId="1553E4A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C2.4. </w:t>
      </w:r>
      <w:r w:rsidRPr="002F3F85">
        <w:rPr>
          <w:rFonts w:ascii="Cambria" w:hAnsi="Cambria"/>
          <w:bCs/>
          <w:sz w:val="20"/>
          <w:szCs w:val="20"/>
          <w:lang w:val="en-US"/>
        </w:rPr>
        <w:t>Academic supervision of practical (or clinical) training is adequately supported by the School/Dept. faculty.</w:t>
      </w:r>
    </w:p>
    <w:p w14:paraId="4E78C6AB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C2.5.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Participating in the practical training program helps acquire a first professional experience. </w:t>
      </w:r>
    </w:p>
    <w:p w14:paraId="0A6A77B3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u w:val="single"/>
          <w:lang w:val="en-US"/>
        </w:rPr>
      </w:pPr>
    </w:p>
    <w:p w14:paraId="317EBEE2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  <w:lang w:val="en-US"/>
        </w:rPr>
        <w:t xml:space="preserve">D. SUPPORT PROVIDED BY FACULTY </w:t>
      </w:r>
    </w:p>
    <w:p w14:paraId="666DA80F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480A30E9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17D53DF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AB7D40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294DBE1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682AFB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7E9B786F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2D6837A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22CE3B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F2853E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29275A6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65C4C01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4A032C77" w14:textId="77777777" w:rsidR="007D7CF3" w:rsidRPr="002F3F85" w:rsidRDefault="007D7CF3" w:rsidP="007D7C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D1. 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Faculty staff provide advice and support when asked. </w:t>
      </w:r>
    </w:p>
    <w:p w14:paraId="76CDB88E" w14:textId="77777777" w:rsidR="007D7CF3" w:rsidRPr="002F3F85" w:rsidRDefault="007D7CF3" w:rsidP="007D7C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bCs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D2.</w:t>
      </w:r>
      <w:r w:rsidRPr="002F3F85">
        <w:rPr>
          <w:rFonts w:ascii="Cambria" w:hAnsi="Cambria"/>
          <w:b/>
          <w:sz w:val="20"/>
          <w:szCs w:val="20"/>
          <w:lang w:val="en-US"/>
        </w:rPr>
        <w:tab/>
      </w:r>
      <w:r w:rsidRPr="002F3F85">
        <w:rPr>
          <w:rFonts w:ascii="Cambria" w:hAnsi="Cambria"/>
          <w:bCs/>
          <w:sz w:val="20"/>
          <w:szCs w:val="20"/>
          <w:lang w:val="en-US"/>
        </w:rPr>
        <w:t>Faculty staff provide enough feedback to the student (ex. comments on examinations, projects, presentations).</w:t>
      </w:r>
    </w:p>
    <w:p w14:paraId="4D2E0BEF" w14:textId="77777777" w:rsidR="007D7CF3" w:rsidRPr="002F3F85" w:rsidRDefault="007D7CF3" w:rsidP="007D7C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D3.</w:t>
      </w:r>
      <w:r w:rsidRPr="002F3F85">
        <w:rPr>
          <w:rFonts w:ascii="Cambria" w:hAnsi="Cambria"/>
          <w:sz w:val="20"/>
          <w:szCs w:val="20"/>
          <w:lang w:val="en-US"/>
        </w:rPr>
        <w:t xml:space="preserve"> </w:t>
      </w:r>
      <w:r w:rsidRPr="002F3F85">
        <w:rPr>
          <w:rFonts w:ascii="Cambria" w:hAnsi="Cambria"/>
          <w:sz w:val="20"/>
          <w:szCs w:val="20"/>
          <w:lang w:val="en-US"/>
        </w:rPr>
        <w:tab/>
        <w:t xml:space="preserve">Adequate support for my self-study is provided by faculty and by using platforms (e-learn, e-class etc.) </w:t>
      </w:r>
    </w:p>
    <w:p w14:paraId="7A8C9C79" w14:textId="77777777" w:rsidR="007D7CF3" w:rsidRPr="002F3F85" w:rsidRDefault="007D7CF3" w:rsidP="007D7C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n-US"/>
        </w:rPr>
      </w:pPr>
    </w:p>
    <w:p w14:paraId="7F5BC730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sz w:val="20"/>
          <w:szCs w:val="20"/>
          <w:u w:val="single"/>
          <w:lang w:val="en-US"/>
        </w:rPr>
      </w:pPr>
      <w:r w:rsidRPr="002F3F85">
        <w:rPr>
          <w:b/>
          <w:bCs/>
          <w:sz w:val="20"/>
          <w:szCs w:val="20"/>
          <w:u w:val="single"/>
        </w:rPr>
        <w:t>Ε</w:t>
      </w:r>
      <w:r w:rsidRPr="002F3F85">
        <w:rPr>
          <w:b/>
          <w:bCs/>
          <w:sz w:val="20"/>
          <w:szCs w:val="20"/>
          <w:u w:val="single"/>
          <w:lang w:val="en-US"/>
        </w:rPr>
        <w:t>. STUDIES ABROAD</w:t>
      </w:r>
    </w:p>
    <w:p w14:paraId="7EF578B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Ε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1. </w:t>
      </w:r>
      <w:r w:rsidRPr="002F3F85">
        <w:rPr>
          <w:rFonts w:ascii="Cambria" w:hAnsi="Cambria"/>
          <w:bCs/>
          <w:sz w:val="20"/>
          <w:szCs w:val="20"/>
          <w:lang w:val="en-US"/>
        </w:rPr>
        <w:t>Have you spent a period of study abroad?</w:t>
      </w:r>
    </w:p>
    <w:p w14:paraId="2A25F80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0DA9DB46" w14:textId="77777777" w:rsidR="007D7CF3" w:rsidRPr="002F3F85" w:rsidRDefault="007D7CF3" w:rsidP="007D7CF3">
      <w:pPr>
        <w:autoSpaceDE w:val="0"/>
        <w:autoSpaceDN w:val="0"/>
        <w:adjustRightInd w:val="0"/>
        <w:spacing w:before="100" w:after="100"/>
        <w:ind w:left="567"/>
        <w:jc w:val="both"/>
        <w:rPr>
          <w:rFonts w:ascii="Cambria" w:hAnsi="Cambria"/>
          <w:b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If you have spent a period of study abroad, please answer question E2, if not, please proceed to question F1. </w:t>
      </w:r>
    </w:p>
    <w:p w14:paraId="484DCA05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Ε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2. </w:t>
      </w:r>
      <w:r w:rsidRPr="002F3F85">
        <w:rPr>
          <w:rFonts w:ascii="Cambria" w:hAnsi="Cambria"/>
          <w:bCs/>
          <w:sz w:val="20"/>
          <w:szCs w:val="20"/>
          <w:lang w:val="en-US"/>
        </w:rPr>
        <w:t>Your studies abroad have contributed to the advancement of your knowledge in your field of study?</w:t>
      </w:r>
    </w:p>
    <w:p w14:paraId="6B4C077E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5EC85945" w14:textId="77777777" w:rsidR="007D7CF3" w:rsidRPr="002F3F85" w:rsidRDefault="007D7CF3" w:rsidP="007D7C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sz w:val="20"/>
          <w:szCs w:val="20"/>
          <w:u w:val="single"/>
          <w:lang w:val="en-US"/>
        </w:rPr>
      </w:pPr>
    </w:p>
    <w:p w14:paraId="02ECDA17" w14:textId="77777777" w:rsidR="007D7CF3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>
        <w:rPr>
          <w:rFonts w:ascii="Cambria" w:hAnsi="Cambria"/>
          <w:b/>
          <w:bCs/>
          <w:sz w:val="20"/>
          <w:szCs w:val="20"/>
          <w:u w:val="single"/>
          <w:lang w:val="en-US"/>
        </w:rPr>
        <w:br w:type="page"/>
      </w:r>
    </w:p>
    <w:p w14:paraId="47158681" w14:textId="58FD27CD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lastRenderedPageBreak/>
        <w:t>F. EVALUATION PROCEDURE IN MY SCHOOL/ACADEMIC DEPARTMENT</w:t>
      </w:r>
    </w:p>
    <w:p w14:paraId="1FD5E5EC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5CC027B3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6BE2472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2D09AC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7CDB40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981640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63E79D49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4789E89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0ABBD7F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7917B2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132EE5C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0931F63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2BFD7F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F1.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Evaluation is made regularly, in every semester and for all courses. </w:t>
      </w:r>
    </w:p>
    <w:p w14:paraId="24CC113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F2. </w:t>
      </w:r>
      <w:r w:rsidRPr="002F3F85">
        <w:rPr>
          <w:rFonts w:ascii="Cambria" w:hAnsi="Cambria"/>
          <w:bCs/>
          <w:sz w:val="20"/>
          <w:szCs w:val="20"/>
          <w:lang w:val="en-US"/>
        </w:rPr>
        <w:t>The questions asked in the questionnaire for every course are enough to evaluate important issues (such as course content, aims, teaching etc.)</w:t>
      </w:r>
    </w:p>
    <w:p w14:paraId="43BC5A12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F3.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 believe that evaluation results are </w:t>
      </w:r>
      <w:proofErr w:type="gramStart"/>
      <w:r w:rsidRPr="002F3F85">
        <w:rPr>
          <w:rFonts w:ascii="Cambria" w:hAnsi="Cambria"/>
          <w:bCs/>
          <w:sz w:val="20"/>
          <w:szCs w:val="20"/>
          <w:lang w:val="en-US"/>
        </w:rPr>
        <w:t>taken into account</w:t>
      </w:r>
      <w:proofErr w:type="gramEnd"/>
      <w:r w:rsidRPr="002F3F85">
        <w:rPr>
          <w:rFonts w:ascii="Cambria" w:hAnsi="Cambria"/>
          <w:bCs/>
          <w:sz w:val="20"/>
          <w:szCs w:val="20"/>
          <w:lang w:val="en-US"/>
        </w:rPr>
        <w:t xml:space="preserve"> by my School/Department.</w:t>
      </w:r>
    </w:p>
    <w:p w14:paraId="2BD8332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F4.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Did you regularly complete the course questionnaires? </w:t>
      </w:r>
    </w:p>
    <w:p w14:paraId="202EB450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3AC8186F" w14:textId="77777777" w:rsidR="007D7CF3" w:rsidRPr="002F3F85" w:rsidRDefault="007D7CF3" w:rsidP="007D7CF3">
      <w:pPr>
        <w:tabs>
          <w:tab w:val="left" w:pos="567"/>
        </w:tabs>
        <w:spacing w:before="120" w:after="120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295E3D15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G1. SERVICES &amp; INFRASTRUCTURE –</w:t>
      </w:r>
      <w:proofErr w:type="spellStart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UoC</w:t>
      </w:r>
      <w:proofErr w:type="spellEnd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 Library services</w:t>
      </w:r>
    </w:p>
    <w:p w14:paraId="1F5A118B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03A921C5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5D5FBCD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CDC588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C3DE7E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DF631C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08DF92C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040FAC9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685C3EA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5DD19F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E39C529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094DAB1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A812D9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There is sufficient printed material (books, articles, etc.) for my studies. </w:t>
      </w:r>
    </w:p>
    <w:p w14:paraId="18BE4449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G1.2. </w:t>
      </w:r>
      <w:r w:rsidRPr="002F3F85">
        <w:rPr>
          <w:rFonts w:ascii="Cambria" w:hAnsi="Cambria"/>
          <w:bCs/>
          <w:sz w:val="20"/>
          <w:szCs w:val="20"/>
          <w:lang w:val="en-US"/>
        </w:rPr>
        <w:t>Electronic platforms available are sufficient for my field of study.</w:t>
      </w:r>
    </w:p>
    <w:p w14:paraId="564E5CD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library staff offer enough support. </w:t>
      </w:r>
    </w:p>
    <w:p w14:paraId="174D7AE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G1.4.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library provides sufficient electronic loan services. </w:t>
      </w:r>
    </w:p>
    <w:p w14:paraId="1270C9F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G1.5. </w:t>
      </w:r>
      <w:r w:rsidRPr="002F3F85">
        <w:rPr>
          <w:rFonts w:ascii="Cambria" w:hAnsi="Cambria"/>
          <w:bCs/>
          <w:sz w:val="20"/>
          <w:szCs w:val="20"/>
        </w:rPr>
        <w:t>Τ</w:t>
      </w:r>
      <w:r w:rsidRPr="002F3F85">
        <w:rPr>
          <w:rFonts w:ascii="Cambria" w:hAnsi="Cambria"/>
          <w:bCs/>
          <w:sz w:val="20"/>
          <w:szCs w:val="20"/>
          <w:lang w:val="en-US"/>
        </w:rPr>
        <w:t>he library premises are comfortable.</w:t>
      </w:r>
    </w:p>
    <w:p w14:paraId="0C0188C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G1.6.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 library opening hours suffice. </w:t>
      </w:r>
    </w:p>
    <w:p w14:paraId="31E86DDE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G1.7. </w:t>
      </w:r>
      <w:r w:rsidRPr="002F3F85">
        <w:rPr>
          <w:rFonts w:ascii="Cambria" w:hAnsi="Cambria"/>
          <w:bCs/>
          <w:sz w:val="20"/>
          <w:szCs w:val="20"/>
          <w:lang w:val="en-US"/>
        </w:rPr>
        <w:t>Did you attend the educational seminars organized by the library?</w:t>
      </w:r>
    </w:p>
    <w:p w14:paraId="3CCBACF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6CB89A2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G1.8.</w:t>
      </w:r>
      <w:r w:rsidRPr="002F3F85">
        <w:rPr>
          <w:rFonts w:ascii="Cambria" w:hAnsi="Cambria"/>
          <w:sz w:val="20"/>
          <w:szCs w:val="20"/>
          <w:lang w:val="en-US"/>
        </w:rPr>
        <w:tab/>
        <w:t>[If your answer to the question above was “yes”] Were the Seminars offered by the library useful for me as a user?</w:t>
      </w:r>
    </w:p>
    <w:p w14:paraId="00FFFE54" w14:textId="77777777" w:rsidR="007D7CF3" w:rsidRPr="002F3F85" w:rsidRDefault="007D7CF3" w:rsidP="007D7CF3">
      <w:pPr>
        <w:tabs>
          <w:tab w:val="left" w:pos="567"/>
        </w:tabs>
        <w:spacing w:before="120" w:after="120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             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77CC9CBA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u w:val="single"/>
          <w:lang w:val="en-US"/>
        </w:rPr>
        <w:t xml:space="preserve">Make suggestions for the library services </w:t>
      </w:r>
      <w:proofErr w:type="gramStart"/>
      <w:r w:rsidRPr="002F3F85">
        <w:rPr>
          <w:rFonts w:ascii="Cambria" w:eastAsia="Symbol" w:hAnsi="Cambria"/>
          <w:b/>
          <w:sz w:val="20"/>
          <w:szCs w:val="20"/>
          <w:u w:val="single"/>
          <w:lang w:val="en-US"/>
        </w:rPr>
        <w:t>improvements</w:t>
      </w:r>
      <w:proofErr w:type="gramEnd"/>
    </w:p>
    <w:p w14:paraId="7FA57EF5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Cs/>
          <w:sz w:val="20"/>
          <w:szCs w:val="20"/>
          <w:u w:val="single"/>
          <w:lang w:val="en-US"/>
        </w:rPr>
        <w:t>(Space for your answer)</w:t>
      </w:r>
    </w:p>
    <w:p w14:paraId="0B047E42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466C6A3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G2. SERVICES &amp; INFRASTRUCTURE - </w:t>
      </w:r>
      <w:proofErr w:type="spellStart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UoC</w:t>
      </w:r>
      <w:proofErr w:type="spellEnd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 Premises</w:t>
      </w:r>
    </w:p>
    <w:p w14:paraId="4832A6D4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3EF1A4CD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5A36E25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696F15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7B54B2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110177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516202D5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381378D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5E10040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7769F2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0CC3D67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5007310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74C2796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G2.1.</w:t>
      </w:r>
      <w:r w:rsidRPr="002F3F85">
        <w:rPr>
          <w:rFonts w:ascii="Cambria" w:hAnsi="Cambria"/>
          <w:sz w:val="20"/>
          <w:szCs w:val="20"/>
          <w:lang w:val="en-US"/>
        </w:rPr>
        <w:t xml:space="preserve"> Teaching/seminar/laboratory premises are in a good condition.</w:t>
      </w:r>
    </w:p>
    <w:p w14:paraId="1F977A8A" w14:textId="77777777" w:rsidR="007D7CF3" w:rsidRPr="002F3F85" w:rsidRDefault="007D7CF3" w:rsidP="007D7CF3">
      <w:pPr>
        <w:tabs>
          <w:tab w:val="left" w:pos="567"/>
        </w:tabs>
        <w:spacing w:before="120" w:after="120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G2.2.</w:t>
      </w:r>
      <w:r w:rsidRPr="002F3F85">
        <w:rPr>
          <w:rFonts w:ascii="Cambria" w:hAnsi="Cambria"/>
          <w:sz w:val="20"/>
          <w:szCs w:val="20"/>
          <w:lang w:val="en-US"/>
        </w:rPr>
        <w:t xml:space="preserve"> Capacity of teaching/seminar/laboratory premises is sufficient.</w:t>
      </w:r>
    </w:p>
    <w:p w14:paraId="1144B9D5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Cs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G2.3.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There is easy access to all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premises for students with disabilities.</w:t>
      </w:r>
    </w:p>
    <w:p w14:paraId="1499CE9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6B98134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G3. SERVICES &amp; INFRASTRUCTURE – Availability of electronic means and services supporting educational </w:t>
      </w:r>
      <w:proofErr w:type="gramStart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procedures</w:t>
      </w:r>
      <w:proofErr w:type="gramEnd"/>
    </w:p>
    <w:p w14:paraId="44289E7A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559083A0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655488C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70F5D8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2384093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B616E1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03C991FF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66F2A01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04F4F5B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44823E8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3A56F7F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0CB34CA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24166C9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G3.1.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Internet access in the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is adequate</w:t>
      </w:r>
      <w:r w:rsidRPr="002F3F85">
        <w:rPr>
          <w:rFonts w:ascii="Cambria" w:hAnsi="Cambria"/>
          <w:sz w:val="20"/>
          <w:szCs w:val="20"/>
          <w:lang w:val="en-US"/>
        </w:rPr>
        <w:t>.</w:t>
      </w:r>
    </w:p>
    <w:p w14:paraId="0B519490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G3.2. </w:t>
      </w:r>
      <w:r w:rsidRPr="002F3F85">
        <w:rPr>
          <w:rFonts w:ascii="Cambria" w:hAnsi="Cambria"/>
          <w:bCs/>
          <w:sz w:val="20"/>
          <w:szCs w:val="20"/>
          <w:lang w:val="en-US"/>
        </w:rPr>
        <w:t>Software available is up to date and suitable for the students’ needs.</w:t>
      </w:r>
    </w:p>
    <w:p w14:paraId="53BCFD67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G3.3.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Student support by the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Help Desk service is adequate.</w:t>
      </w:r>
    </w:p>
    <w:p w14:paraId="14522EE3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G3.4.</w:t>
      </w:r>
      <w:r w:rsidRPr="002F3F85">
        <w:rPr>
          <w:rFonts w:ascii="Cambria" w:hAnsi="Cambria"/>
          <w:sz w:val="20"/>
          <w:szCs w:val="20"/>
          <w:lang w:val="en-US"/>
        </w:rPr>
        <w:t xml:space="preserve"> Wi-Fi access in the </w:t>
      </w:r>
      <w:proofErr w:type="spellStart"/>
      <w:r w:rsidRPr="002F3F85">
        <w:rPr>
          <w:rFonts w:ascii="Cambria" w:hAnsi="Cambria"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sz w:val="20"/>
          <w:szCs w:val="20"/>
          <w:lang w:val="en-US"/>
        </w:rPr>
        <w:t xml:space="preserve"> (choose below):</w:t>
      </w:r>
    </w:p>
    <w:p w14:paraId="2FDD857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There is no access.</w:t>
      </w:r>
    </w:p>
    <w:p w14:paraId="60561F9D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There is access in some rooms/buildings/areas.</w:t>
      </w:r>
    </w:p>
    <w:p w14:paraId="6307ADC3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There is access in all rooms/theaters.</w:t>
      </w:r>
    </w:p>
    <w:p w14:paraId="38A208FA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There is access in all </w:t>
      </w:r>
      <w:proofErr w:type="spellStart"/>
      <w:r w:rsidRPr="002F3F85">
        <w:rPr>
          <w:rFonts w:ascii="Cambria" w:hAnsi="Cambria"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sz w:val="20"/>
          <w:szCs w:val="20"/>
          <w:lang w:val="en-US"/>
        </w:rPr>
        <w:t xml:space="preserve"> premises.</w:t>
      </w:r>
    </w:p>
    <w:p w14:paraId="3B3F315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0253C9B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G4. SERVICES &amp; INFRASTRUCTURE – Information available through the </w:t>
      </w:r>
      <w:proofErr w:type="spellStart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UoC</w:t>
      </w:r>
      <w:proofErr w:type="spellEnd"/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 xml:space="preserve"> webpage and my School/Department webpage.</w:t>
      </w:r>
    </w:p>
    <w:p w14:paraId="636F4547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5C358C8F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3EC1AB0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6CB3484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5CAA60E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F554E0D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569FF60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51AF4CC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4D224CE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7EC4FF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FC4BD1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399675E4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0D5E36E6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G4.1.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Information is easily accessible through the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web page.</w:t>
      </w:r>
      <w:r w:rsidRPr="002F3F85">
        <w:rPr>
          <w:rFonts w:ascii="Cambria" w:hAnsi="Cambria"/>
          <w:sz w:val="20"/>
          <w:szCs w:val="20"/>
          <w:lang w:val="en-US"/>
        </w:rPr>
        <w:t xml:space="preserve"> </w:t>
      </w:r>
    </w:p>
    <w:p w14:paraId="726CCD13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G4.2.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Quality and quantity of the available information is adequate.</w:t>
      </w:r>
    </w:p>
    <w:p w14:paraId="5304429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G4.3.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Information available in the School/Department web page regarding my course curriculum is adequate. </w:t>
      </w:r>
    </w:p>
    <w:p w14:paraId="657BA240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G4.4.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Information about the courses timetable is uploaded on my School/Department web page early enough. </w:t>
      </w:r>
    </w:p>
    <w:p w14:paraId="530C53B4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G4.5.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Information about the examination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programme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is uploaded on my School/Department web page early enough.</w:t>
      </w:r>
    </w:p>
    <w:p w14:paraId="1AF4142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20B60E5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G5. SERVICES &amp; INFRASTRUCTURE – Student support services</w:t>
      </w:r>
    </w:p>
    <w:p w14:paraId="0351B25F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123FC06E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70349CE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2D746B8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664E764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B1B95B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1C4C9D1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4232AFE7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2D930E2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D91E053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6057D64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24C41AAA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32C5F92E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G5.1. </w:t>
      </w:r>
      <w:r w:rsidRPr="002F3F85">
        <w:rPr>
          <w:rFonts w:ascii="Cambria" w:hAnsi="Cambria"/>
          <w:bCs/>
          <w:sz w:val="20"/>
          <w:szCs w:val="20"/>
          <w:lang w:val="en-US"/>
        </w:rPr>
        <w:t>The School/Department Secretariat services are sufficient</w:t>
      </w:r>
      <w:r w:rsidRPr="002F3F85">
        <w:rPr>
          <w:rFonts w:ascii="Cambria" w:hAnsi="Cambria"/>
          <w:sz w:val="20"/>
          <w:szCs w:val="20"/>
          <w:lang w:val="en-US"/>
        </w:rPr>
        <w:t>.</w:t>
      </w:r>
    </w:p>
    <w:p w14:paraId="6FF51C8B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G5.2. </w:t>
      </w:r>
      <w:r w:rsidRPr="002F3F85">
        <w:rPr>
          <w:rFonts w:ascii="Cambria" w:hAnsi="Cambria"/>
          <w:bCs/>
          <w:sz w:val="20"/>
          <w:szCs w:val="20"/>
          <w:lang w:val="en-US"/>
        </w:rPr>
        <w:t>Information about meals/housing/health coverage is sufficient.</w:t>
      </w:r>
    </w:p>
    <w:p w14:paraId="29550199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G5.3. </w:t>
      </w:r>
      <w:r w:rsidRPr="002F3F85">
        <w:rPr>
          <w:rFonts w:ascii="Cambria" w:hAnsi="Cambria"/>
          <w:bCs/>
          <w:sz w:val="20"/>
          <w:szCs w:val="20"/>
          <w:lang w:val="en-US"/>
        </w:rPr>
        <w:t>Information about scholarships available is sufficient.</w:t>
      </w:r>
    </w:p>
    <w:p w14:paraId="3D2B2339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G5.4.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Information about exchange programs abroad</w:t>
      </w:r>
      <w:r w:rsidRPr="002F3F85">
        <w:rPr>
          <w:rFonts w:ascii="Cambria" w:hAnsi="Cambria"/>
          <w:sz w:val="20"/>
          <w:szCs w:val="20"/>
          <w:lang w:val="en-US"/>
        </w:rPr>
        <w:t xml:space="preserve"> (Erasmus) is sufficient.</w:t>
      </w:r>
    </w:p>
    <w:p w14:paraId="3AF316FA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G5.5. </w:t>
      </w:r>
      <w:r w:rsidRPr="002F3F85">
        <w:rPr>
          <w:rFonts w:ascii="Cambria" w:hAnsi="Cambria"/>
          <w:bCs/>
          <w:sz w:val="20"/>
          <w:szCs w:val="20"/>
          <w:lang w:val="en-US"/>
        </w:rPr>
        <w:t>Information about ethical matters in education is sufficient.</w:t>
      </w:r>
    </w:p>
    <w:p w14:paraId="1AC5436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>G5.6.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 Information about the Student Ombudsman service is sufficient</w:t>
      </w:r>
      <w:r w:rsidRPr="002F3F85">
        <w:rPr>
          <w:rFonts w:ascii="Cambria" w:hAnsi="Cambria"/>
          <w:sz w:val="20"/>
          <w:szCs w:val="20"/>
          <w:lang w:val="en-US"/>
        </w:rPr>
        <w:t>.</w:t>
      </w:r>
    </w:p>
    <w:p w14:paraId="1CB84E78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lastRenderedPageBreak/>
        <w:t xml:space="preserve">G5.7. </w:t>
      </w:r>
      <w:r w:rsidRPr="002F3F85">
        <w:rPr>
          <w:rFonts w:ascii="Cambria" w:hAnsi="Cambria"/>
          <w:bCs/>
          <w:sz w:val="20"/>
          <w:szCs w:val="20"/>
          <w:lang w:val="en-US"/>
        </w:rPr>
        <w:t>I used the services offered by the Student Counselling Center</w:t>
      </w:r>
      <w:r w:rsidRPr="002F3F85">
        <w:rPr>
          <w:rFonts w:ascii="Cambria" w:hAnsi="Cambria"/>
          <w:sz w:val="20"/>
          <w:szCs w:val="20"/>
          <w:lang w:val="en-US"/>
        </w:rPr>
        <w:t>.</w:t>
      </w:r>
    </w:p>
    <w:p w14:paraId="65A708F7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YES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   NO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540FCE7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n-US"/>
        </w:rPr>
        <w:t xml:space="preserve">G5.8. </w:t>
      </w:r>
      <w:r w:rsidRPr="002F3F85">
        <w:rPr>
          <w:rFonts w:ascii="Cambria" w:hAnsi="Cambria"/>
          <w:sz w:val="20"/>
          <w:szCs w:val="20"/>
          <w:lang w:val="en-US"/>
        </w:rPr>
        <w:t>[If your answer to the question above was “yes”]: I contacted the Student Counselling Center about (please choose below):</w:t>
      </w:r>
    </w:p>
    <w:p w14:paraId="7D71545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sz w:val="20"/>
          <w:szCs w:val="20"/>
          <w:lang w:val="en-US"/>
        </w:rPr>
        <w:t xml:space="preserve">Academic Issues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</w:t>
      </w:r>
      <w:proofErr w:type="spellStart"/>
      <w:r w:rsidRPr="002F3F85">
        <w:rPr>
          <w:rFonts w:ascii="Cambria" w:hAnsi="Cambria"/>
          <w:sz w:val="20"/>
          <w:szCs w:val="20"/>
          <w:lang w:val="en-US"/>
        </w:rPr>
        <w:t>Issues</w:t>
      </w:r>
      <w:proofErr w:type="spellEnd"/>
      <w:r w:rsidRPr="002F3F85">
        <w:rPr>
          <w:rFonts w:ascii="Cambria" w:hAnsi="Cambria"/>
          <w:sz w:val="20"/>
          <w:szCs w:val="20"/>
          <w:lang w:val="en-US"/>
        </w:rPr>
        <w:t xml:space="preserve"> related to students with Special Needs   </w:t>
      </w:r>
      <w:r w:rsidRPr="002F3F85">
        <w:rPr>
          <w:rFonts w:ascii="Cambria" w:hAnsi="Cambria"/>
          <w:sz w:val="20"/>
          <w:szCs w:val="20"/>
        </w:rPr>
        <w:sym w:font="Webdings" w:char="F063"/>
      </w:r>
      <w:r w:rsidRPr="002F3F85">
        <w:rPr>
          <w:rFonts w:ascii="Cambria" w:hAnsi="Cambria"/>
          <w:sz w:val="20"/>
          <w:szCs w:val="20"/>
          <w:lang w:val="en-US"/>
        </w:rPr>
        <w:t xml:space="preserve">     Other issues </w:t>
      </w:r>
      <w:r w:rsidRPr="002F3F85">
        <w:rPr>
          <w:rFonts w:ascii="Cambria" w:hAnsi="Cambria"/>
          <w:sz w:val="20"/>
          <w:szCs w:val="20"/>
        </w:rPr>
        <w:sym w:font="Webdings" w:char="F063"/>
      </w:r>
    </w:p>
    <w:p w14:paraId="7FBCAF7E" w14:textId="77777777" w:rsidR="007D7CF3" w:rsidRPr="002F3F85" w:rsidRDefault="007D7CF3" w:rsidP="007D7CF3">
      <w:pPr>
        <w:tabs>
          <w:tab w:val="left" w:pos="567"/>
        </w:tabs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</w:p>
    <w:p w14:paraId="04A56F96" w14:textId="77777777" w:rsidR="007D7CF3" w:rsidRPr="002F3F85" w:rsidRDefault="007D7CF3" w:rsidP="007D7CF3">
      <w:pPr>
        <w:tabs>
          <w:tab w:val="left" w:pos="567"/>
        </w:tabs>
        <w:spacing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sz w:val="20"/>
          <w:szCs w:val="20"/>
          <w:u w:val="single"/>
          <w:lang w:val="en-US"/>
        </w:rPr>
        <w:t>H. SOCIAL LIFE AT THE UOC – STUDENT LIFE</w:t>
      </w:r>
    </w:p>
    <w:p w14:paraId="59B675E1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7D7CF3" w:rsidRPr="002F3F85" w14:paraId="66B65C3D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47D50EE8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3A9AFC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2FC92270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23ADE8E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3778CC72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disagree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3048099B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56A5512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1F264651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1A645769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167A23A6" w14:textId="77777777" w:rsidR="007D7CF3" w:rsidRPr="002F3F85" w:rsidRDefault="007D7CF3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7CFD6E31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1. </w:t>
      </w:r>
      <w:r w:rsidRPr="002F3F85">
        <w:rPr>
          <w:rFonts w:ascii="Cambria" w:hAnsi="Cambria"/>
          <w:bCs/>
          <w:sz w:val="20"/>
          <w:szCs w:val="20"/>
          <w:lang w:val="en-US"/>
        </w:rPr>
        <w:t>Relations and interaction among students improve education and help learning.</w:t>
      </w:r>
    </w:p>
    <w:p w14:paraId="21794C6F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>2.</w:t>
      </w:r>
      <w:r w:rsidRPr="002F3F85">
        <w:rPr>
          <w:rFonts w:ascii="Cambria" w:hAnsi="Cambria"/>
          <w:sz w:val="20"/>
          <w:szCs w:val="20"/>
          <w:lang w:val="en-US"/>
        </w:rPr>
        <w:t xml:space="preserve"> As a rule, there are good relations and effective communication among faculty and students.</w:t>
      </w:r>
    </w:p>
    <w:p w14:paraId="4575F0E7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3.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Participation to (non-academic) </w:t>
      </w:r>
      <w:r w:rsidRPr="002F3F85">
        <w:rPr>
          <w:rFonts w:ascii="Cambria" w:hAnsi="Cambria"/>
          <w:sz w:val="20"/>
          <w:szCs w:val="20"/>
          <w:lang w:val="en-US"/>
        </w:rPr>
        <w:t>cultural activities, is adequately supported by the University (ex. cultural student groups).</w:t>
      </w:r>
    </w:p>
    <w:p w14:paraId="58A798B2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4.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Sports are adequately supported by the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</w:t>
      </w:r>
      <w:r w:rsidRPr="002F3F85">
        <w:rPr>
          <w:rFonts w:ascii="Cambria" w:hAnsi="Cambria"/>
          <w:sz w:val="20"/>
          <w:szCs w:val="20"/>
          <w:lang w:val="en-US"/>
        </w:rPr>
        <w:t>(facilities and staff).</w:t>
      </w:r>
    </w:p>
    <w:p w14:paraId="3099C925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5. </w:t>
      </w:r>
      <w:r w:rsidRPr="002F3F85">
        <w:rPr>
          <w:rFonts w:ascii="Cambria" w:hAnsi="Cambria"/>
          <w:bCs/>
          <w:sz w:val="20"/>
          <w:szCs w:val="20"/>
          <w:lang w:val="en-US"/>
        </w:rPr>
        <w:t>The University offers a feeling of security.</w:t>
      </w:r>
      <w:r w:rsidRPr="002F3F85">
        <w:rPr>
          <w:rFonts w:ascii="Cambria" w:hAnsi="Cambria"/>
          <w:sz w:val="20"/>
          <w:szCs w:val="20"/>
          <w:lang w:val="en-US"/>
        </w:rPr>
        <w:t xml:space="preserve"> </w:t>
      </w:r>
    </w:p>
    <w:p w14:paraId="16C65A2C" w14:textId="77777777" w:rsidR="007D7CF3" w:rsidRPr="002F3F85" w:rsidRDefault="007D7CF3" w:rsidP="007D7C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</w:rPr>
        <w:t>Η</w:t>
      </w:r>
      <w:proofErr w:type="gramStart"/>
      <w:r w:rsidRPr="002F3F85">
        <w:rPr>
          <w:rFonts w:ascii="Cambria" w:hAnsi="Cambria"/>
          <w:b/>
          <w:sz w:val="20"/>
          <w:szCs w:val="20"/>
          <w:lang w:val="en-US"/>
        </w:rPr>
        <w:t>6.</w:t>
      </w:r>
      <w:r w:rsidRPr="002F3F85">
        <w:rPr>
          <w:rFonts w:ascii="Cambria" w:hAnsi="Cambria"/>
          <w:bCs/>
          <w:sz w:val="20"/>
          <w:szCs w:val="20"/>
          <w:lang w:val="en-US"/>
        </w:rPr>
        <w:t>The</w:t>
      </w:r>
      <w:proofErr w:type="gramEnd"/>
      <w:r w:rsidRPr="002F3F85">
        <w:rPr>
          <w:rFonts w:ascii="Cambria" w:hAnsi="Cambria"/>
          <w:bCs/>
          <w:sz w:val="20"/>
          <w:szCs w:val="20"/>
          <w:lang w:val="en-US"/>
        </w:rPr>
        <w:t xml:space="preserve"> city is friendly and supportive to students</w:t>
      </w:r>
      <w:r w:rsidRPr="002F3F85">
        <w:rPr>
          <w:rFonts w:ascii="Cambria" w:hAnsi="Cambria"/>
          <w:b/>
          <w:sz w:val="20"/>
          <w:szCs w:val="20"/>
          <w:lang w:val="en-US"/>
        </w:rPr>
        <w:t>.</w:t>
      </w:r>
    </w:p>
    <w:p w14:paraId="527E19A2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 according to the grading scale below: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7D7CF3" w:rsidRPr="002F3F85" w14:paraId="3CFF1193" w14:textId="77777777" w:rsidTr="00002288">
        <w:trPr>
          <w:trHeight w:val="992"/>
          <w:jc w:val="center"/>
        </w:trPr>
        <w:tc>
          <w:tcPr>
            <w:tcW w:w="2013" w:type="dxa"/>
            <w:shd w:val="clear" w:color="auto" w:fill="auto"/>
          </w:tcPr>
          <w:p w14:paraId="4AAA38EA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Non satisfactory</w:t>
            </w:r>
          </w:p>
          <w:p w14:paraId="7F563368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13" w:type="dxa"/>
            <w:shd w:val="clear" w:color="auto" w:fill="auto"/>
          </w:tcPr>
          <w:p w14:paraId="28FF2B26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Satisfactory</w:t>
            </w:r>
          </w:p>
          <w:p w14:paraId="602708C6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013" w:type="dxa"/>
            <w:shd w:val="clear" w:color="auto" w:fill="auto"/>
          </w:tcPr>
          <w:p w14:paraId="54888811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Neither satisfactory/</w:t>
            </w:r>
          </w:p>
          <w:p w14:paraId="14D8E2D9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nor non satisfactory</w:t>
            </w:r>
          </w:p>
          <w:p w14:paraId="5F835D2C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(3)</w:t>
            </w:r>
          </w:p>
        </w:tc>
        <w:tc>
          <w:tcPr>
            <w:tcW w:w="2013" w:type="dxa"/>
            <w:shd w:val="clear" w:color="auto" w:fill="auto"/>
          </w:tcPr>
          <w:p w14:paraId="4D9A3F9E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Rather satisfactory</w:t>
            </w:r>
          </w:p>
          <w:p w14:paraId="31877A0C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013" w:type="dxa"/>
            <w:shd w:val="clear" w:color="auto" w:fill="auto"/>
          </w:tcPr>
          <w:p w14:paraId="3561FC8C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  <w:lang w:val="en-US"/>
              </w:rPr>
              <w:t>Very satisfactory</w:t>
            </w:r>
          </w:p>
          <w:p w14:paraId="0B2246B4" w14:textId="77777777" w:rsidR="007D7CF3" w:rsidRPr="002F3F85" w:rsidRDefault="007D7CF3" w:rsidP="00002288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2F3F85">
              <w:rPr>
                <w:b/>
                <w:bCs/>
                <w:sz w:val="20"/>
                <w:szCs w:val="20"/>
              </w:rPr>
              <w:t>(5)</w:t>
            </w:r>
          </w:p>
        </w:tc>
      </w:tr>
    </w:tbl>
    <w:p w14:paraId="2052185C" w14:textId="77777777" w:rsidR="007D7CF3" w:rsidRPr="002F3F85" w:rsidRDefault="007D7CF3" w:rsidP="007D7CF3">
      <w:pPr>
        <w:pStyle w:val="Style3"/>
        <w:widowControl/>
        <w:spacing w:before="120" w:after="480" w:line="240" w:lineRule="auto"/>
        <w:rPr>
          <w:rFonts w:ascii="Cambria" w:hAnsi="Cambria"/>
          <w:sz w:val="20"/>
          <w:szCs w:val="20"/>
          <w:lang w:val="en-US"/>
        </w:rPr>
      </w:pPr>
      <w:r w:rsidRPr="002F3F85">
        <w:rPr>
          <w:rFonts w:ascii="Cambria" w:hAnsi="Cambria"/>
          <w:b/>
          <w:sz w:val="20"/>
          <w:szCs w:val="20"/>
          <w:lang w:val="el-GR"/>
        </w:rPr>
        <w:t>Η</w:t>
      </w:r>
      <w:r w:rsidRPr="002F3F85">
        <w:rPr>
          <w:rFonts w:ascii="Cambria" w:hAnsi="Cambria"/>
          <w:b/>
          <w:sz w:val="20"/>
          <w:szCs w:val="20"/>
          <w:lang w:val="en-US"/>
        </w:rPr>
        <w:t xml:space="preserve">7. </w:t>
      </w:r>
      <w:r w:rsidRPr="002F3F85">
        <w:rPr>
          <w:rFonts w:ascii="Cambria" w:hAnsi="Cambria"/>
          <w:bCs/>
          <w:sz w:val="20"/>
          <w:szCs w:val="20"/>
          <w:lang w:val="en-US"/>
        </w:rPr>
        <w:t xml:space="preserve">My educational experience at the </w:t>
      </w:r>
      <w:proofErr w:type="spellStart"/>
      <w:r w:rsidRPr="002F3F85">
        <w:rPr>
          <w:rFonts w:ascii="Cambria" w:hAnsi="Cambria"/>
          <w:bCs/>
          <w:sz w:val="20"/>
          <w:szCs w:val="20"/>
          <w:lang w:val="en-US"/>
        </w:rPr>
        <w:t>UoC</w:t>
      </w:r>
      <w:proofErr w:type="spellEnd"/>
      <w:r w:rsidRPr="002F3F85">
        <w:rPr>
          <w:rFonts w:ascii="Cambria" w:hAnsi="Cambria"/>
          <w:bCs/>
          <w:sz w:val="20"/>
          <w:szCs w:val="20"/>
          <w:lang w:val="en-US"/>
        </w:rPr>
        <w:t xml:space="preserve"> was</w:t>
      </w:r>
      <w:r w:rsidRPr="002F3F85">
        <w:rPr>
          <w:rFonts w:ascii="Cambria" w:hAnsi="Cambria"/>
          <w:sz w:val="20"/>
          <w:szCs w:val="20"/>
          <w:lang w:val="en-US"/>
        </w:rPr>
        <w:t>:</w:t>
      </w:r>
    </w:p>
    <w:p w14:paraId="087D40BD" w14:textId="77777777" w:rsidR="007D7CF3" w:rsidRPr="002F3F85" w:rsidRDefault="007D7CF3" w:rsidP="007D7CF3">
      <w:pPr>
        <w:pStyle w:val="as"/>
        <w:spacing w:before="120" w:after="120"/>
        <w:jc w:val="both"/>
        <w:rPr>
          <w:rFonts w:ascii="Cambria" w:eastAsia="Times New Roman" w:hAnsi="Cambria"/>
          <w:b/>
          <w:bCs/>
          <w:sz w:val="20"/>
          <w:szCs w:val="20"/>
          <w:u w:val="single"/>
          <w:lang w:val="en-US" w:eastAsia="ar-SA"/>
        </w:rPr>
      </w:pPr>
      <w:r w:rsidRPr="002F3F85">
        <w:rPr>
          <w:rFonts w:ascii="Cambria" w:eastAsia="Times New Roman" w:hAnsi="Cambria"/>
          <w:b/>
          <w:bCs/>
          <w:sz w:val="20"/>
          <w:szCs w:val="20"/>
          <w:u w:val="single"/>
          <w:lang w:val="en-US" w:eastAsia="ar-SA"/>
        </w:rPr>
        <w:t>I. Finally please answer the questions that follow:</w:t>
      </w:r>
    </w:p>
    <w:tbl>
      <w:tblPr>
        <w:tblW w:w="7406" w:type="dxa"/>
        <w:tblLayout w:type="fixed"/>
        <w:tblLook w:val="0000" w:firstRow="0" w:lastRow="0" w:firstColumn="0" w:lastColumn="0" w:noHBand="0" w:noVBand="0"/>
      </w:tblPr>
      <w:tblGrid>
        <w:gridCol w:w="567"/>
        <w:gridCol w:w="4502"/>
        <w:gridCol w:w="2337"/>
      </w:tblGrid>
      <w:tr w:rsidR="007D7CF3" w:rsidRPr="002F3F85" w14:paraId="25D9F4ED" w14:textId="77777777" w:rsidTr="00002288">
        <w:trPr>
          <w:trHeight w:val="295"/>
        </w:trPr>
        <w:tc>
          <w:tcPr>
            <w:tcW w:w="567" w:type="dxa"/>
          </w:tcPr>
          <w:p w14:paraId="482958CB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</w:rPr>
              <w:t>I1.</w:t>
            </w:r>
          </w:p>
        </w:tc>
        <w:tc>
          <w:tcPr>
            <w:tcW w:w="4502" w:type="dxa"/>
          </w:tcPr>
          <w:p w14:paraId="75403E2E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  <w:lang w:val="en-US"/>
              </w:rPr>
            </w:pPr>
            <w:r w:rsidRPr="002F3F85">
              <w:rPr>
                <w:rFonts w:ascii="Cambria" w:hAnsi="Cambria"/>
                <w:sz w:val="20"/>
                <w:szCs w:val="20"/>
              </w:rPr>
              <w:t xml:space="preserve">Were the questions </w:t>
            </w:r>
            <w:r w:rsidRPr="002F3F85">
              <w:rPr>
                <w:rFonts w:ascii="Cambria" w:hAnsi="Cambria"/>
                <w:sz w:val="20"/>
                <w:szCs w:val="20"/>
                <w:lang w:val="en-US"/>
              </w:rPr>
              <w:t>comprehensible?</w:t>
            </w:r>
          </w:p>
        </w:tc>
        <w:tc>
          <w:tcPr>
            <w:tcW w:w="2337" w:type="dxa"/>
          </w:tcPr>
          <w:p w14:paraId="3C9E7421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2F3F85">
              <w:rPr>
                <w:rFonts w:ascii="Cambria" w:hAnsi="Cambria"/>
                <w:sz w:val="20"/>
                <w:szCs w:val="20"/>
              </w:rPr>
              <w:t xml:space="preserve">YES  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       NO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D7CF3" w:rsidRPr="002F3F85" w14:paraId="3DF89BDE" w14:textId="77777777" w:rsidTr="00002288">
        <w:trPr>
          <w:trHeight w:val="228"/>
        </w:trPr>
        <w:tc>
          <w:tcPr>
            <w:tcW w:w="567" w:type="dxa"/>
          </w:tcPr>
          <w:p w14:paraId="3595E0E5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</w:rPr>
              <w:t>I2.</w:t>
            </w:r>
          </w:p>
        </w:tc>
        <w:tc>
          <w:tcPr>
            <w:tcW w:w="4502" w:type="dxa"/>
          </w:tcPr>
          <w:p w14:paraId="51E17EE4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  <w:lang w:val="en-US"/>
              </w:rPr>
            </w:pPr>
            <w:r w:rsidRPr="002F3F85">
              <w:rPr>
                <w:rFonts w:ascii="Cambria" w:hAnsi="Cambria"/>
                <w:sz w:val="20"/>
                <w:szCs w:val="20"/>
                <w:lang w:val="en-US"/>
              </w:rPr>
              <w:t>Were the questions too many?</w:t>
            </w:r>
          </w:p>
        </w:tc>
        <w:tc>
          <w:tcPr>
            <w:tcW w:w="2337" w:type="dxa"/>
          </w:tcPr>
          <w:p w14:paraId="52CDD887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2F3F85">
              <w:rPr>
                <w:rFonts w:ascii="Cambria" w:hAnsi="Cambria"/>
                <w:sz w:val="20"/>
                <w:szCs w:val="20"/>
              </w:rPr>
              <w:t xml:space="preserve">YES  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       NO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D7CF3" w:rsidRPr="002F3F85" w14:paraId="23D68302" w14:textId="77777777" w:rsidTr="00002288">
        <w:trPr>
          <w:trHeight w:val="159"/>
        </w:trPr>
        <w:tc>
          <w:tcPr>
            <w:tcW w:w="567" w:type="dxa"/>
          </w:tcPr>
          <w:p w14:paraId="058071EA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</w:rPr>
              <w:t>I3.</w:t>
            </w:r>
          </w:p>
        </w:tc>
        <w:tc>
          <w:tcPr>
            <w:tcW w:w="4502" w:type="dxa"/>
          </w:tcPr>
          <w:p w14:paraId="2B9EBE74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2F3F85">
              <w:rPr>
                <w:rFonts w:ascii="Cambria" w:hAnsi="Cambria"/>
                <w:sz w:val="20"/>
                <w:szCs w:val="20"/>
              </w:rPr>
              <w:t>Were the questions useful?</w:t>
            </w:r>
          </w:p>
        </w:tc>
        <w:tc>
          <w:tcPr>
            <w:tcW w:w="2337" w:type="dxa"/>
          </w:tcPr>
          <w:p w14:paraId="03FD3492" w14:textId="77777777" w:rsidR="007D7CF3" w:rsidRPr="002F3F85" w:rsidRDefault="007D7CF3" w:rsidP="00002288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2F3F85">
              <w:rPr>
                <w:rFonts w:ascii="Cambria" w:hAnsi="Cambria"/>
                <w:sz w:val="20"/>
                <w:szCs w:val="20"/>
              </w:rPr>
              <w:t xml:space="preserve">YES  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       NO </w:t>
            </w:r>
            <w:r w:rsidRPr="002F3F85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2F3F8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0751D434" w14:textId="77777777" w:rsidR="00142AAF" w:rsidRPr="007D7CF3" w:rsidRDefault="00142AAF" w:rsidP="007D7CF3"/>
    <w:sectPr w:rsidR="00142AAF" w:rsidRPr="007D7CF3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60935"/>
    <w:rsid w:val="00171999"/>
    <w:rsid w:val="001A4471"/>
    <w:rsid w:val="001B0A7B"/>
    <w:rsid w:val="001D7104"/>
    <w:rsid w:val="00251ECE"/>
    <w:rsid w:val="002C66AD"/>
    <w:rsid w:val="00304499"/>
    <w:rsid w:val="0030665F"/>
    <w:rsid w:val="00354A88"/>
    <w:rsid w:val="00455850"/>
    <w:rsid w:val="004876C1"/>
    <w:rsid w:val="005133DB"/>
    <w:rsid w:val="0051663C"/>
    <w:rsid w:val="005C41E0"/>
    <w:rsid w:val="006363B9"/>
    <w:rsid w:val="00690673"/>
    <w:rsid w:val="006A5564"/>
    <w:rsid w:val="006B4DF4"/>
    <w:rsid w:val="007A117D"/>
    <w:rsid w:val="007C7385"/>
    <w:rsid w:val="007D7CF3"/>
    <w:rsid w:val="009B5FDF"/>
    <w:rsid w:val="009E1DC7"/>
    <w:rsid w:val="00A41D94"/>
    <w:rsid w:val="00A5429F"/>
    <w:rsid w:val="00AD05C6"/>
    <w:rsid w:val="00B10D6B"/>
    <w:rsid w:val="00BD449D"/>
    <w:rsid w:val="00C239C8"/>
    <w:rsid w:val="00CA0FE8"/>
    <w:rsid w:val="00CA64F4"/>
    <w:rsid w:val="00CB4918"/>
    <w:rsid w:val="00D0038A"/>
    <w:rsid w:val="00D839F7"/>
    <w:rsid w:val="00DC0CDF"/>
    <w:rsid w:val="00DF7DDC"/>
    <w:rsid w:val="00E370D0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  <w:style w:type="paragraph" w:customStyle="1" w:styleId="Style3">
    <w:name w:val="Style3"/>
    <w:basedOn w:val="a"/>
    <w:qFormat/>
    <w:rsid w:val="007D7CF3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aWeb">
    <w:name w:val=".a...... (Web)"/>
    <w:basedOn w:val="Default"/>
    <w:next w:val="Default"/>
    <w:uiPriority w:val="99"/>
    <w:rsid w:val="007D7C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6</TotalTime>
  <Pages>5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4</cp:revision>
  <cp:lastPrinted>2023-05-17T10:51:00Z</cp:lastPrinted>
  <dcterms:created xsi:type="dcterms:W3CDTF">2023-05-17T09:59:00Z</dcterms:created>
  <dcterms:modified xsi:type="dcterms:W3CDTF">2023-05-17T10:51:00Z</dcterms:modified>
</cp:coreProperties>
</file>