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9E40" w14:textId="77777777" w:rsidR="00E370D0" w:rsidRPr="002F3F85" w:rsidRDefault="00E370D0" w:rsidP="00E370D0">
      <w:pPr>
        <w:spacing w:before="120" w:after="120"/>
        <w:jc w:val="center"/>
        <w:rPr>
          <w:rFonts w:ascii="Cambria" w:eastAsia="Calibri" w:hAnsi="Cambria"/>
          <w:b/>
          <w:color w:val="000000"/>
          <w:sz w:val="28"/>
          <w:szCs w:val="20"/>
          <w:lang w:val="en-US"/>
        </w:rPr>
      </w:pPr>
      <w:r w:rsidRPr="002F3F85">
        <w:rPr>
          <w:rFonts w:ascii="Cambria" w:eastAsia="Calibri" w:hAnsi="Cambria"/>
          <w:b/>
          <w:color w:val="000000"/>
          <w:sz w:val="28"/>
          <w:szCs w:val="20"/>
          <w:lang w:val="en-US"/>
        </w:rPr>
        <w:t>QUESTIONNAIRE FOR THE EVALUATION OF CLINICAL CLERKSHIP BY THE STUDENTS</w:t>
      </w:r>
    </w:p>
    <w:p w14:paraId="0B16C855" w14:textId="77777777" w:rsidR="00E370D0" w:rsidRPr="002F3F85" w:rsidRDefault="00E370D0" w:rsidP="00E370D0">
      <w:pPr>
        <w:spacing w:before="120" w:after="120"/>
        <w:ind w:hanging="22"/>
        <w:jc w:val="center"/>
        <w:rPr>
          <w:rFonts w:ascii="Cambria" w:eastAsia="Calibri" w:hAnsi="Cambria"/>
          <w:b/>
          <w:color w:val="000000"/>
          <w:sz w:val="28"/>
          <w:szCs w:val="20"/>
          <w:lang w:val="en-US"/>
        </w:rPr>
      </w:pPr>
      <w:r w:rsidRPr="002F3F85">
        <w:rPr>
          <w:rFonts w:ascii="Cambria" w:eastAsia="Calibri" w:hAnsi="Cambria"/>
          <w:b/>
          <w:color w:val="000000"/>
          <w:sz w:val="28"/>
          <w:szCs w:val="20"/>
          <w:lang w:val="en-US"/>
        </w:rPr>
        <w:t>TEMPLATE</w:t>
      </w:r>
    </w:p>
    <w:p w14:paraId="04101882" w14:textId="7BF5F107" w:rsidR="00E370D0" w:rsidRPr="002F3F85" w:rsidRDefault="00E370D0" w:rsidP="005C41E0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b/>
          <w:color w:val="auto"/>
          <w:sz w:val="20"/>
          <w:szCs w:val="20"/>
          <w:u w:val="single"/>
          <w:lang w:val="en-US"/>
        </w:rPr>
      </w:pPr>
      <w:r w:rsidRPr="002F3F85">
        <w:rPr>
          <w:b/>
          <w:color w:val="auto"/>
          <w:sz w:val="20"/>
          <w:szCs w:val="20"/>
          <w:u w:val="single"/>
        </w:rPr>
        <w:t>Α</w:t>
      </w:r>
      <w:r w:rsidRPr="002F3F85">
        <w:rPr>
          <w:b/>
          <w:color w:val="auto"/>
          <w:sz w:val="20"/>
          <w:szCs w:val="20"/>
          <w:u w:val="single"/>
          <w:lang w:val="en-US"/>
        </w:rPr>
        <w:t>.</w:t>
      </w:r>
      <w:r w:rsidR="005C41E0">
        <w:rPr>
          <w:b/>
          <w:color w:val="auto"/>
          <w:sz w:val="20"/>
          <w:szCs w:val="20"/>
          <w:u w:val="single"/>
          <w:lang w:val="en-US"/>
        </w:rPr>
        <w:tab/>
      </w:r>
      <w:r w:rsidRPr="002F3F85">
        <w:rPr>
          <w:b/>
          <w:color w:val="auto"/>
          <w:sz w:val="20"/>
          <w:szCs w:val="20"/>
          <w:u w:val="single"/>
          <w:lang w:val="en-US"/>
        </w:rPr>
        <w:t>Clinical Practice:</w:t>
      </w:r>
    </w:p>
    <w:p w14:paraId="7888EC78" w14:textId="77777777" w:rsidR="00E370D0" w:rsidRPr="002F3F85" w:rsidRDefault="00E370D0" w:rsidP="00E370D0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E370D0" w:rsidRPr="002F3F85" w14:paraId="39A0C959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37E4AF1B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B1E6DDB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39695C9A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A1244F5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49EC29A5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04067317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0679EC29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E659A38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6ADA0818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497571EF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685927E8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1</w:t>
      </w:r>
      <w:r w:rsidRPr="002F3F85">
        <w:rPr>
          <w:rFonts w:ascii="Cambria" w:hAnsi="Cambria"/>
          <w:sz w:val="20"/>
          <w:szCs w:val="20"/>
          <w:lang w:val="en-US"/>
        </w:rPr>
        <w:t>.</w:t>
      </w:r>
      <w:r w:rsidRPr="002F3F85">
        <w:rPr>
          <w:rFonts w:ascii="Cambria" w:hAnsi="Cambria"/>
          <w:sz w:val="20"/>
          <w:szCs w:val="20"/>
          <w:lang w:val="en-US"/>
        </w:rPr>
        <w:tab/>
        <w:t xml:space="preserve">The clinical clerkship you just attended was </w:t>
      </w:r>
      <w:r w:rsidRPr="002F3F85">
        <w:rPr>
          <w:rFonts w:ascii="Cambria" w:hAnsi="Cambria"/>
          <w:b/>
          <w:bCs/>
          <w:sz w:val="20"/>
          <w:szCs w:val="20"/>
          <w:lang w:val="en-US"/>
        </w:rPr>
        <w:t>well organized</w:t>
      </w:r>
      <w:r w:rsidRPr="002F3F85">
        <w:rPr>
          <w:rFonts w:ascii="Cambria" w:hAnsi="Cambria"/>
          <w:sz w:val="20"/>
          <w:szCs w:val="20"/>
          <w:lang w:val="en-US"/>
        </w:rPr>
        <w:t>.</w:t>
      </w:r>
    </w:p>
    <w:p w14:paraId="3F5CE18C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2.</w:t>
      </w:r>
      <w:r w:rsidRPr="002F3F85">
        <w:rPr>
          <w:rFonts w:ascii="Cambria" w:hAnsi="Cambria"/>
          <w:b/>
          <w:sz w:val="20"/>
          <w:szCs w:val="20"/>
          <w:lang w:val="en-US"/>
        </w:rPr>
        <w:tab/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The </w:t>
      </w:r>
      <w:r w:rsidRPr="002F3F85">
        <w:rPr>
          <w:rFonts w:ascii="Cambria" w:hAnsi="Cambria"/>
          <w:b/>
          <w:sz w:val="20"/>
          <w:szCs w:val="20"/>
          <w:lang w:val="en-US"/>
        </w:rPr>
        <w:t>Educational value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 of the clinical </w:t>
      </w:r>
      <w:r w:rsidRPr="002F3F85">
        <w:rPr>
          <w:rFonts w:ascii="Cambria" w:hAnsi="Cambria"/>
          <w:sz w:val="20"/>
          <w:szCs w:val="20"/>
          <w:lang w:val="en-US"/>
        </w:rPr>
        <w:t>clerkship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 you just completed was important.</w:t>
      </w:r>
    </w:p>
    <w:p w14:paraId="694591C5" w14:textId="5E96C794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3.</w:t>
      </w:r>
      <w:r w:rsidRPr="002F3F85">
        <w:rPr>
          <w:rFonts w:ascii="Cambria" w:hAnsi="Cambria"/>
          <w:b/>
          <w:sz w:val="20"/>
          <w:szCs w:val="20"/>
          <w:lang w:val="en-US"/>
        </w:rPr>
        <w:tab/>
        <w:t>Your Professor/Faculty staff and Head of the Department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 was involved and contributed significantly to the specific clinical </w:t>
      </w:r>
      <w:r w:rsidRPr="002F3F85">
        <w:rPr>
          <w:rFonts w:ascii="Cambria" w:hAnsi="Cambria"/>
          <w:sz w:val="20"/>
          <w:szCs w:val="20"/>
          <w:lang w:val="en-US"/>
        </w:rPr>
        <w:t>clerkship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. </w:t>
      </w:r>
    </w:p>
    <w:p w14:paraId="2CF63192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4.</w:t>
      </w:r>
      <w:r w:rsidRPr="002F3F85">
        <w:rPr>
          <w:rFonts w:ascii="Cambria" w:hAnsi="Cambria"/>
          <w:sz w:val="20"/>
          <w:szCs w:val="20"/>
          <w:lang w:val="en-US"/>
        </w:rPr>
        <w:tab/>
        <w:t xml:space="preserve">The </w:t>
      </w:r>
      <w:r w:rsidRPr="002F3F85">
        <w:rPr>
          <w:rFonts w:ascii="Cambria" w:hAnsi="Cambria"/>
          <w:b/>
          <w:bCs/>
          <w:sz w:val="20"/>
          <w:szCs w:val="20"/>
          <w:lang w:val="en-US"/>
        </w:rPr>
        <w:t xml:space="preserve">rest of the </w:t>
      </w:r>
      <w:proofErr w:type="gramStart"/>
      <w:r w:rsidRPr="002F3F85">
        <w:rPr>
          <w:rFonts w:ascii="Cambria" w:hAnsi="Cambria"/>
          <w:b/>
          <w:bCs/>
          <w:sz w:val="20"/>
          <w:szCs w:val="20"/>
          <w:lang w:val="en-US"/>
        </w:rPr>
        <w:t>Faculty</w:t>
      </w:r>
      <w:proofErr w:type="gramEnd"/>
      <w:r w:rsidRPr="002F3F85">
        <w:rPr>
          <w:rFonts w:ascii="Cambria" w:hAnsi="Cambria"/>
          <w:b/>
          <w:bCs/>
          <w:sz w:val="20"/>
          <w:szCs w:val="20"/>
          <w:lang w:val="en-US"/>
        </w:rPr>
        <w:t xml:space="preserve"> staff</w:t>
      </w:r>
      <w:r w:rsidRPr="002F3F85">
        <w:rPr>
          <w:rFonts w:ascii="Cambria" w:hAnsi="Cambria"/>
          <w:sz w:val="20"/>
          <w:szCs w:val="20"/>
          <w:lang w:val="en-US"/>
        </w:rPr>
        <w:t xml:space="preserve"> of the Department were involved and contributed to your training. </w:t>
      </w:r>
    </w:p>
    <w:p w14:paraId="7BD8834E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iCs/>
          <w:sz w:val="20"/>
          <w:szCs w:val="20"/>
          <w:lang w:val="en-US"/>
        </w:rPr>
      </w:pPr>
      <w:r w:rsidRPr="002F3F85">
        <w:rPr>
          <w:rFonts w:ascii="Cambria" w:hAnsi="Cambria"/>
          <w:b/>
          <w:iCs/>
          <w:sz w:val="20"/>
          <w:szCs w:val="20"/>
        </w:rPr>
        <w:t>Α</w:t>
      </w:r>
      <w:r w:rsidRPr="002F3F85">
        <w:rPr>
          <w:rFonts w:ascii="Cambria" w:hAnsi="Cambria"/>
          <w:b/>
          <w:iCs/>
          <w:sz w:val="20"/>
          <w:szCs w:val="20"/>
          <w:lang w:val="en-US"/>
        </w:rPr>
        <w:t>5.</w:t>
      </w:r>
      <w:r w:rsidRPr="002F3F85">
        <w:rPr>
          <w:rFonts w:ascii="Cambria" w:hAnsi="Cambria"/>
          <w:b/>
          <w:iCs/>
          <w:sz w:val="20"/>
          <w:szCs w:val="20"/>
          <w:lang w:val="en-US"/>
        </w:rPr>
        <w:tab/>
        <w:t xml:space="preserve">Supervising physicians </w:t>
      </w:r>
      <w:r w:rsidRPr="002F3F85">
        <w:rPr>
          <w:rFonts w:ascii="Cambria" w:hAnsi="Cambria"/>
          <w:bCs/>
          <w:iCs/>
          <w:sz w:val="20"/>
          <w:szCs w:val="20"/>
          <w:lang w:val="en-US"/>
        </w:rPr>
        <w:t>in the Department were involved and contributed to your training.</w:t>
      </w:r>
    </w:p>
    <w:p w14:paraId="3C323C4D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6.</w:t>
      </w:r>
      <w:r w:rsidRPr="002F3F85">
        <w:rPr>
          <w:rFonts w:ascii="Cambria" w:hAnsi="Cambria"/>
          <w:sz w:val="20"/>
          <w:szCs w:val="20"/>
          <w:lang w:val="en-US"/>
        </w:rPr>
        <w:tab/>
      </w:r>
      <w:r w:rsidRPr="002F3F85">
        <w:rPr>
          <w:rFonts w:ascii="Cambria" w:hAnsi="Cambria"/>
          <w:b/>
          <w:iCs/>
          <w:sz w:val="20"/>
          <w:szCs w:val="20"/>
          <w:lang w:val="en-US"/>
        </w:rPr>
        <w:t xml:space="preserve">Residents </w:t>
      </w:r>
      <w:r w:rsidRPr="002F3F85">
        <w:rPr>
          <w:rFonts w:ascii="Cambria" w:hAnsi="Cambria"/>
          <w:bCs/>
          <w:iCs/>
          <w:sz w:val="20"/>
          <w:szCs w:val="20"/>
          <w:lang w:val="en-US"/>
        </w:rPr>
        <w:t>in the Department were involved and contribute to your training.</w:t>
      </w:r>
    </w:p>
    <w:p w14:paraId="6E401E47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7.</w:t>
      </w:r>
      <w:r w:rsidRPr="002F3F85">
        <w:rPr>
          <w:rFonts w:ascii="Cambria" w:hAnsi="Cambria"/>
          <w:b/>
          <w:sz w:val="20"/>
          <w:szCs w:val="20"/>
          <w:lang w:val="en-US"/>
        </w:rPr>
        <w:tab/>
      </w:r>
      <w:r w:rsidRPr="002F3F85">
        <w:rPr>
          <w:rFonts w:ascii="Cambria" w:hAnsi="Cambria"/>
          <w:b/>
          <w:iCs/>
          <w:sz w:val="20"/>
          <w:szCs w:val="20"/>
          <w:lang w:val="en-US"/>
        </w:rPr>
        <w:t xml:space="preserve">Nursing staff </w:t>
      </w:r>
      <w:r w:rsidRPr="002F3F85">
        <w:rPr>
          <w:rFonts w:ascii="Cambria" w:hAnsi="Cambria"/>
          <w:bCs/>
          <w:iCs/>
          <w:sz w:val="20"/>
          <w:szCs w:val="20"/>
          <w:lang w:val="en-US"/>
        </w:rPr>
        <w:t>of the Department were involved and contributed to your training.</w:t>
      </w:r>
    </w:p>
    <w:p w14:paraId="2CD66E80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8</w:t>
      </w:r>
      <w:r w:rsidRPr="002F3F85">
        <w:rPr>
          <w:rFonts w:ascii="Cambria" w:hAnsi="Cambria"/>
          <w:sz w:val="20"/>
          <w:szCs w:val="20"/>
          <w:lang w:val="en-US"/>
        </w:rPr>
        <w:t>.</w:t>
      </w:r>
      <w:r w:rsidRPr="002F3F85">
        <w:rPr>
          <w:rFonts w:ascii="Cambria" w:hAnsi="Cambria"/>
          <w:sz w:val="20"/>
          <w:szCs w:val="20"/>
          <w:lang w:val="en-US"/>
        </w:rPr>
        <w:tab/>
        <w:t>Do you consider that distribution of educational time (history taking, physical examination, bedside teaching, outpatient dept., interventional practices, theoretical courses) during your Clinical clerkship was sufficient?</w:t>
      </w:r>
    </w:p>
    <w:p w14:paraId="3959DCC6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9.</w:t>
      </w:r>
      <w:r w:rsidRPr="002F3F85">
        <w:rPr>
          <w:rFonts w:ascii="Cambria" w:hAnsi="Cambria"/>
          <w:sz w:val="20"/>
          <w:szCs w:val="20"/>
          <w:lang w:val="en-US"/>
        </w:rPr>
        <w:tab/>
        <w:t xml:space="preserve">Do you consider </w:t>
      </w:r>
      <w:r w:rsidRPr="002F3F85">
        <w:rPr>
          <w:rFonts w:ascii="Cambria" w:hAnsi="Cambria"/>
          <w:b/>
          <w:bCs/>
          <w:sz w:val="20"/>
          <w:szCs w:val="20"/>
          <w:lang w:val="en-US"/>
        </w:rPr>
        <w:t>recommended bibliography and educational material</w:t>
      </w:r>
      <w:r w:rsidRPr="002F3F85">
        <w:rPr>
          <w:rFonts w:ascii="Cambria" w:hAnsi="Cambria"/>
          <w:sz w:val="20"/>
          <w:szCs w:val="20"/>
          <w:lang w:val="en-US"/>
        </w:rPr>
        <w:t xml:space="preserve"> sufficient?</w:t>
      </w:r>
    </w:p>
    <w:p w14:paraId="47775B37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10.</w:t>
      </w:r>
      <w:r w:rsidRPr="002F3F85">
        <w:rPr>
          <w:rFonts w:ascii="Cambria" w:hAnsi="Cambria"/>
          <w:b/>
          <w:sz w:val="20"/>
          <w:szCs w:val="20"/>
          <w:lang w:val="en-US"/>
        </w:rPr>
        <w:tab/>
        <w:t>Did you gain enough experience in medical history taking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 of patients in the specific Department? </w:t>
      </w:r>
    </w:p>
    <w:p w14:paraId="48F32B2A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11.</w:t>
      </w:r>
      <w:r w:rsidRPr="002F3F85">
        <w:rPr>
          <w:rFonts w:ascii="Cambria" w:hAnsi="Cambria"/>
          <w:b/>
          <w:sz w:val="20"/>
          <w:szCs w:val="20"/>
          <w:lang w:val="en-US"/>
        </w:rPr>
        <w:tab/>
        <w:t xml:space="preserve">Did you gain enough experience in physical examination practice </w:t>
      </w:r>
      <w:r w:rsidRPr="002F3F85">
        <w:rPr>
          <w:rFonts w:ascii="Cambria" w:hAnsi="Cambria"/>
          <w:bCs/>
          <w:sz w:val="20"/>
          <w:szCs w:val="20"/>
          <w:lang w:val="en-US"/>
        </w:rPr>
        <w:t>of patients in the specific Department?</w:t>
      </w:r>
    </w:p>
    <w:p w14:paraId="33CBD076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12.</w:t>
      </w:r>
      <w:r w:rsidRPr="002F3F85">
        <w:rPr>
          <w:rFonts w:ascii="Cambria" w:hAnsi="Cambria"/>
          <w:b/>
          <w:sz w:val="20"/>
          <w:szCs w:val="20"/>
          <w:lang w:val="en-US"/>
        </w:rPr>
        <w:tab/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Do you think that enough time was given to </w:t>
      </w:r>
      <w:r w:rsidRPr="002F3F85">
        <w:rPr>
          <w:rFonts w:ascii="Cambria" w:hAnsi="Cambria"/>
          <w:b/>
          <w:sz w:val="20"/>
          <w:szCs w:val="20"/>
          <w:lang w:val="en-US"/>
        </w:rPr>
        <w:t>acquiring practical, clinical, and interventional skills</w:t>
      </w:r>
      <w:r w:rsidRPr="002F3F85">
        <w:rPr>
          <w:rFonts w:ascii="Cambria" w:hAnsi="Cambria"/>
          <w:bCs/>
          <w:sz w:val="20"/>
          <w:szCs w:val="20"/>
          <w:lang w:val="en-US"/>
        </w:rPr>
        <w:t>, during your Clinical Practice</w:t>
      </w:r>
      <w:r w:rsidRPr="002F3F85">
        <w:rPr>
          <w:rFonts w:ascii="Cambria" w:hAnsi="Cambria"/>
          <w:sz w:val="20"/>
          <w:szCs w:val="20"/>
          <w:lang w:val="en-US"/>
        </w:rPr>
        <w:t>?</w:t>
      </w:r>
    </w:p>
    <w:p w14:paraId="2D090F6B" w14:textId="30C0BD02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.13.</w:t>
      </w:r>
      <w:r w:rsidRPr="002F3F85">
        <w:rPr>
          <w:rFonts w:ascii="Cambria" w:hAnsi="Cambria"/>
          <w:b/>
          <w:sz w:val="20"/>
          <w:szCs w:val="20"/>
          <w:lang w:val="en-US"/>
        </w:rPr>
        <w:tab/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Did you acquire </w:t>
      </w:r>
      <w:r w:rsidRPr="002F3F85">
        <w:rPr>
          <w:rFonts w:ascii="Cambria" w:hAnsi="Cambria"/>
          <w:b/>
          <w:sz w:val="20"/>
          <w:szCs w:val="20"/>
          <w:lang w:val="en-US"/>
        </w:rPr>
        <w:t>Practical/Interventional skills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 during your training in the specific Department</w:t>
      </w:r>
      <w:r w:rsidRPr="002F3F85">
        <w:rPr>
          <w:rFonts w:ascii="Cambria" w:hAnsi="Cambria"/>
          <w:sz w:val="20"/>
          <w:szCs w:val="20"/>
          <w:lang w:val="en-US"/>
        </w:rPr>
        <w:t>?</w:t>
      </w:r>
    </w:p>
    <w:p w14:paraId="4FA13976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14.</w:t>
      </w:r>
      <w:r w:rsidRPr="002F3F85">
        <w:rPr>
          <w:rFonts w:ascii="Cambria" w:hAnsi="Cambria"/>
          <w:b/>
          <w:sz w:val="20"/>
          <w:szCs w:val="20"/>
          <w:lang w:val="en-US"/>
        </w:rPr>
        <w:tab/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Did you acquire </w:t>
      </w:r>
      <w:r w:rsidRPr="002F3F85">
        <w:rPr>
          <w:rFonts w:ascii="Cambria" w:hAnsi="Cambria"/>
          <w:b/>
          <w:sz w:val="20"/>
          <w:szCs w:val="20"/>
          <w:lang w:val="en-US"/>
        </w:rPr>
        <w:t>other (i.e., communication) skills</w:t>
      </w:r>
      <w:r w:rsidRPr="002F3F85">
        <w:rPr>
          <w:rFonts w:ascii="Cambria" w:hAnsi="Cambria"/>
          <w:sz w:val="20"/>
          <w:szCs w:val="20"/>
          <w:lang w:val="en-US"/>
        </w:rPr>
        <w:t xml:space="preserve"> during your training in the specific Department? </w:t>
      </w:r>
    </w:p>
    <w:p w14:paraId="7726498B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15.</w:t>
      </w:r>
      <w:r w:rsidRPr="002F3F85">
        <w:rPr>
          <w:rFonts w:ascii="Cambria" w:hAnsi="Cambria"/>
          <w:b/>
          <w:sz w:val="20"/>
          <w:szCs w:val="20"/>
          <w:lang w:val="en-US"/>
        </w:rPr>
        <w:tab/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Have you reached a </w:t>
      </w:r>
      <w:r w:rsidRPr="002F3F85">
        <w:rPr>
          <w:rFonts w:ascii="Cambria" w:hAnsi="Cambria"/>
          <w:b/>
          <w:sz w:val="20"/>
          <w:szCs w:val="20"/>
          <w:lang w:val="en-US"/>
        </w:rPr>
        <w:t>sufficient level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 of knowledge and skills in disease diagnosis and treatment?</w:t>
      </w:r>
    </w:p>
    <w:p w14:paraId="12E045FF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16.</w:t>
      </w:r>
      <w:r w:rsidRPr="002F3F85">
        <w:rPr>
          <w:rFonts w:ascii="Cambria" w:hAnsi="Cambria"/>
          <w:sz w:val="20"/>
          <w:szCs w:val="20"/>
          <w:lang w:val="en-US"/>
        </w:rPr>
        <w:tab/>
        <w:t xml:space="preserve">Were you exposed </w:t>
      </w:r>
      <w:r w:rsidRPr="002F3F85">
        <w:rPr>
          <w:rFonts w:ascii="Cambria" w:hAnsi="Cambria"/>
          <w:b/>
          <w:bCs/>
          <w:sz w:val="20"/>
          <w:szCs w:val="20"/>
          <w:lang w:val="en-US"/>
        </w:rPr>
        <w:t>enough</w:t>
      </w:r>
      <w:r w:rsidRPr="002F3F85">
        <w:rPr>
          <w:rFonts w:ascii="Cambria" w:hAnsi="Cambria"/>
          <w:sz w:val="20"/>
          <w:szCs w:val="20"/>
          <w:lang w:val="en-US"/>
        </w:rPr>
        <w:t xml:space="preserve"> to the initial evaluation of emergencies in the specific Department? </w:t>
      </w:r>
    </w:p>
    <w:p w14:paraId="40E9FBB6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17</w:t>
      </w:r>
      <w:r w:rsidRPr="002F3F85">
        <w:rPr>
          <w:rFonts w:ascii="Cambria" w:hAnsi="Cambria"/>
          <w:sz w:val="20"/>
          <w:szCs w:val="20"/>
          <w:lang w:val="en-US"/>
        </w:rPr>
        <w:t>.</w:t>
      </w:r>
      <w:r w:rsidRPr="002F3F85">
        <w:rPr>
          <w:rFonts w:ascii="Cambria" w:hAnsi="Cambria"/>
          <w:sz w:val="20"/>
          <w:szCs w:val="20"/>
          <w:lang w:val="en-US"/>
        </w:rPr>
        <w:tab/>
        <w:t xml:space="preserve">Were you able to take initiative during your training in this specific Department; initiative that will help you become independent in your future career as clinical doctor? </w:t>
      </w:r>
    </w:p>
    <w:p w14:paraId="6B6A582C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Α</w:t>
      </w:r>
      <w:r w:rsidRPr="002F3F85">
        <w:rPr>
          <w:rFonts w:ascii="Cambria" w:hAnsi="Cambria"/>
          <w:b/>
          <w:sz w:val="20"/>
          <w:szCs w:val="20"/>
          <w:lang w:val="en-US"/>
        </w:rPr>
        <w:t>18.</w:t>
      </w:r>
      <w:r w:rsidRPr="002F3F85">
        <w:rPr>
          <w:rFonts w:ascii="Cambria" w:hAnsi="Cambria"/>
          <w:b/>
          <w:sz w:val="20"/>
          <w:szCs w:val="20"/>
          <w:lang w:val="en-US"/>
        </w:rPr>
        <w:tab/>
      </w:r>
      <w:r w:rsidRPr="002F3F85">
        <w:rPr>
          <w:rFonts w:ascii="Cambria" w:hAnsi="Cambria"/>
          <w:bCs/>
          <w:sz w:val="20"/>
          <w:szCs w:val="20"/>
          <w:lang w:val="en-US"/>
        </w:rPr>
        <w:t>Criteria of evaluation and grading were clear.</w:t>
      </w:r>
    </w:p>
    <w:p w14:paraId="69C56EC4" w14:textId="77777777" w:rsidR="00E370D0" w:rsidRPr="002F3F85" w:rsidRDefault="00E370D0" w:rsidP="00E370D0">
      <w:pPr>
        <w:tabs>
          <w:tab w:val="left" w:pos="567"/>
        </w:tabs>
        <w:spacing w:before="120" w:after="120"/>
        <w:ind w:left="567" w:hanging="567"/>
        <w:jc w:val="both"/>
        <w:rPr>
          <w:rFonts w:ascii="Cambria" w:eastAsia="Symbol" w:hAnsi="Cambria"/>
          <w:b/>
          <w:color w:val="000000"/>
          <w:sz w:val="20"/>
          <w:szCs w:val="20"/>
          <w:u w:val="single"/>
          <w:lang w:val="en-US"/>
        </w:rPr>
      </w:pPr>
    </w:p>
    <w:p w14:paraId="56374CDD" w14:textId="589E4928" w:rsidR="00E370D0" w:rsidRPr="002F3F85" w:rsidRDefault="00E370D0" w:rsidP="005C41E0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rFonts w:eastAsia="Symbol"/>
          <w:b/>
          <w:sz w:val="20"/>
          <w:szCs w:val="20"/>
          <w:u w:val="single"/>
          <w:lang w:val="en-US"/>
        </w:rPr>
      </w:pPr>
      <w:r w:rsidRPr="002F3F85">
        <w:rPr>
          <w:rFonts w:eastAsia="Symbol"/>
          <w:b/>
          <w:sz w:val="20"/>
          <w:szCs w:val="20"/>
          <w:u w:val="single"/>
        </w:rPr>
        <w:t>Β</w:t>
      </w:r>
      <w:r w:rsidRPr="002F3F85">
        <w:rPr>
          <w:rFonts w:eastAsia="Symbol"/>
          <w:b/>
          <w:sz w:val="20"/>
          <w:szCs w:val="20"/>
          <w:u w:val="single"/>
          <w:lang w:val="en-US"/>
        </w:rPr>
        <w:t>.</w:t>
      </w:r>
      <w:r w:rsidR="005C41E0">
        <w:rPr>
          <w:rFonts w:eastAsia="Symbol"/>
          <w:b/>
          <w:sz w:val="20"/>
          <w:szCs w:val="20"/>
          <w:u w:val="single"/>
          <w:lang w:val="en-US"/>
        </w:rPr>
        <w:tab/>
      </w:r>
      <w:r w:rsidRPr="002F3F85">
        <w:rPr>
          <w:rFonts w:eastAsia="Symbol"/>
          <w:b/>
          <w:sz w:val="20"/>
          <w:szCs w:val="20"/>
          <w:u w:val="single"/>
          <w:lang w:val="en-US"/>
        </w:rPr>
        <w:t>Professors/Faculty staff:</w:t>
      </w:r>
    </w:p>
    <w:p w14:paraId="228C9733" w14:textId="77777777" w:rsidR="00E370D0" w:rsidRPr="002F3F85" w:rsidRDefault="00E370D0" w:rsidP="00E370D0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p w14:paraId="06913C00" w14:textId="77777777" w:rsidR="00E370D0" w:rsidRPr="002F3F85" w:rsidRDefault="00E370D0" w:rsidP="00E370D0">
      <w:pPr>
        <w:pStyle w:val="Default"/>
        <w:spacing w:before="120" w:after="120"/>
        <w:jc w:val="both"/>
        <w:rPr>
          <w:rFonts w:eastAsia="Symbol"/>
          <w:bCs/>
          <w:sz w:val="20"/>
          <w:szCs w:val="20"/>
          <w:lang w:val="en-US"/>
        </w:rPr>
      </w:pPr>
      <w:r w:rsidRPr="002F3F85">
        <w:rPr>
          <w:rFonts w:eastAsia="Symbol"/>
          <w:bCs/>
          <w:sz w:val="20"/>
          <w:szCs w:val="20"/>
          <w:lang w:val="en-US"/>
        </w:rPr>
        <w:t>(Please do so for the entire faculty staff)</w:t>
      </w:r>
    </w:p>
    <w:p w14:paraId="0CB76F85" w14:textId="77777777" w:rsidR="00E370D0" w:rsidRPr="002F3F85" w:rsidRDefault="00E370D0" w:rsidP="00E370D0">
      <w:pPr>
        <w:pStyle w:val="Default"/>
        <w:rPr>
          <w:lang w:val="en-US" w:eastAsia="en-US"/>
        </w:rPr>
      </w:pP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E370D0" w:rsidRPr="002F3F85" w14:paraId="3588889F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743DF889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8749AF5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7C694DCA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EDA45B3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46B0E607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0B757A14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34D91B72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7FEB783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51D2E0EC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220BB0C0" w14:textId="77777777" w:rsidR="00E370D0" w:rsidRPr="002F3F85" w:rsidRDefault="00E370D0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51EE118E" w14:textId="77777777" w:rsidR="00E370D0" w:rsidRPr="002F3F85" w:rsidRDefault="00E370D0" w:rsidP="00E370D0">
      <w:pPr>
        <w:pStyle w:val="Default"/>
        <w:spacing w:before="120" w:after="120"/>
        <w:jc w:val="both"/>
        <w:rPr>
          <w:rFonts w:eastAsia="Symbol"/>
          <w:b/>
          <w:sz w:val="20"/>
          <w:szCs w:val="20"/>
          <w:lang w:val="en-US"/>
        </w:rPr>
      </w:pPr>
    </w:p>
    <w:p w14:paraId="35244D9A" w14:textId="77777777" w:rsidR="00E370D0" w:rsidRPr="002F3F85" w:rsidRDefault="00E370D0" w:rsidP="00E370D0">
      <w:pPr>
        <w:pStyle w:val="Default"/>
        <w:spacing w:before="120" w:after="120"/>
        <w:jc w:val="both"/>
        <w:rPr>
          <w:rFonts w:eastAsia="Symbol"/>
          <w:b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  <w:lang w:val="en-US"/>
        </w:rPr>
        <w:t>The Professors/faculty Staff:</w:t>
      </w:r>
    </w:p>
    <w:p w14:paraId="4CC1DEB1" w14:textId="77777777" w:rsidR="00E370D0" w:rsidRPr="002F3F85" w:rsidRDefault="00E370D0" w:rsidP="00E370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</w:rPr>
        <w:t>Β</w:t>
      </w:r>
      <w:r w:rsidRPr="002F3F85">
        <w:rPr>
          <w:rFonts w:eastAsia="Symbol"/>
          <w:b/>
          <w:sz w:val="20"/>
          <w:szCs w:val="20"/>
          <w:lang w:val="en-US"/>
        </w:rPr>
        <w:t>1.</w:t>
      </w:r>
      <w:r w:rsidRPr="002F3F85">
        <w:rPr>
          <w:rFonts w:eastAsia="Symbol"/>
          <w:sz w:val="20"/>
          <w:szCs w:val="20"/>
          <w:lang w:val="en-US"/>
        </w:rPr>
        <w:tab/>
        <w:t>Could make me interested in the specific Clinical Practice.</w:t>
      </w:r>
    </w:p>
    <w:p w14:paraId="44890CA9" w14:textId="77777777" w:rsidR="00E370D0" w:rsidRPr="002F3F85" w:rsidRDefault="00E370D0" w:rsidP="00E370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</w:rPr>
        <w:t>Β</w:t>
      </w:r>
      <w:r w:rsidRPr="002F3F85">
        <w:rPr>
          <w:rFonts w:eastAsia="Symbol"/>
          <w:b/>
          <w:sz w:val="20"/>
          <w:szCs w:val="20"/>
          <w:lang w:val="en-US"/>
        </w:rPr>
        <w:t>2.</w:t>
      </w:r>
      <w:r w:rsidRPr="002F3F85">
        <w:rPr>
          <w:rFonts w:eastAsia="Symbol"/>
          <w:sz w:val="20"/>
          <w:szCs w:val="20"/>
          <w:lang w:val="en-US"/>
        </w:rPr>
        <w:tab/>
        <w:t xml:space="preserve">Encouraged questions, and remarks. </w:t>
      </w:r>
    </w:p>
    <w:p w14:paraId="58B7797F" w14:textId="77777777" w:rsidR="00E370D0" w:rsidRPr="002F3F85" w:rsidRDefault="00E370D0" w:rsidP="00E370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</w:rPr>
        <w:t>Β</w:t>
      </w:r>
      <w:r w:rsidRPr="002F3F85">
        <w:rPr>
          <w:rFonts w:eastAsia="Symbol"/>
          <w:b/>
          <w:sz w:val="20"/>
          <w:szCs w:val="20"/>
          <w:lang w:val="en-US"/>
        </w:rPr>
        <w:t>3.</w:t>
      </w:r>
      <w:r w:rsidRPr="002F3F85">
        <w:rPr>
          <w:rFonts w:eastAsia="Symbol"/>
          <w:sz w:val="20"/>
          <w:szCs w:val="20"/>
          <w:lang w:val="en-US"/>
        </w:rPr>
        <w:tab/>
        <w:t xml:space="preserve">Encouraged medical acts from all students. </w:t>
      </w:r>
    </w:p>
    <w:p w14:paraId="11BCEFA1" w14:textId="77777777" w:rsidR="00E370D0" w:rsidRPr="002F3F85" w:rsidRDefault="00E370D0" w:rsidP="00E370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</w:rPr>
        <w:t>Β</w:t>
      </w:r>
      <w:r w:rsidRPr="002F3F85">
        <w:rPr>
          <w:rFonts w:eastAsia="Symbol"/>
          <w:b/>
          <w:sz w:val="20"/>
          <w:szCs w:val="20"/>
          <w:lang w:val="en-US"/>
        </w:rPr>
        <w:t>4.</w:t>
      </w:r>
      <w:r w:rsidRPr="002F3F85">
        <w:rPr>
          <w:rFonts w:eastAsia="Symbol"/>
          <w:sz w:val="20"/>
          <w:szCs w:val="20"/>
          <w:lang w:val="en-US"/>
        </w:rPr>
        <w:t xml:space="preserve"> </w:t>
      </w:r>
      <w:r w:rsidRPr="002F3F85">
        <w:rPr>
          <w:rFonts w:eastAsia="Symbol"/>
          <w:sz w:val="20"/>
          <w:szCs w:val="20"/>
          <w:lang w:val="en-US"/>
        </w:rPr>
        <w:tab/>
        <w:t>Encouraged critical thinking.</w:t>
      </w:r>
    </w:p>
    <w:p w14:paraId="1841BBF2" w14:textId="77777777" w:rsidR="00E370D0" w:rsidRPr="002F3F85" w:rsidRDefault="00E370D0" w:rsidP="00E370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</w:rPr>
        <w:t>Β</w:t>
      </w:r>
      <w:r w:rsidRPr="002F3F85">
        <w:rPr>
          <w:rFonts w:eastAsia="Symbol"/>
          <w:b/>
          <w:sz w:val="20"/>
          <w:szCs w:val="20"/>
          <w:lang w:val="en-US"/>
        </w:rPr>
        <w:t>5.</w:t>
      </w:r>
      <w:r w:rsidRPr="002F3F85">
        <w:rPr>
          <w:rFonts w:eastAsia="Symbol"/>
          <w:sz w:val="20"/>
          <w:szCs w:val="20"/>
          <w:lang w:val="en-US"/>
        </w:rPr>
        <w:tab/>
      </w:r>
      <w:r w:rsidRPr="002F3F85">
        <w:rPr>
          <w:rFonts w:eastAsia="Symbol"/>
          <w:sz w:val="20"/>
          <w:szCs w:val="20"/>
        </w:rPr>
        <w:t>Τ</w:t>
      </w:r>
      <w:r w:rsidRPr="002F3F85">
        <w:rPr>
          <w:rFonts w:eastAsia="Symbol"/>
          <w:sz w:val="20"/>
          <w:szCs w:val="20"/>
          <w:lang w:val="en-US"/>
        </w:rPr>
        <w:t>hey were consistent with their obligations (timetable, bedside teaching).</w:t>
      </w:r>
    </w:p>
    <w:p w14:paraId="2CD3FF31" w14:textId="1073CA8F" w:rsidR="00E370D0" w:rsidRPr="002F3F85" w:rsidRDefault="00E370D0" w:rsidP="00E370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</w:rPr>
        <w:t>Β</w:t>
      </w:r>
      <w:r w:rsidRPr="002F3F85">
        <w:rPr>
          <w:rFonts w:eastAsia="Symbol"/>
          <w:b/>
          <w:sz w:val="20"/>
          <w:szCs w:val="20"/>
          <w:lang w:val="en-US"/>
        </w:rPr>
        <w:t>6.</w:t>
      </w:r>
      <w:r w:rsidRPr="002F3F85">
        <w:rPr>
          <w:rFonts w:eastAsia="Symbol"/>
          <w:sz w:val="20"/>
          <w:szCs w:val="20"/>
          <w:lang w:val="en-US"/>
        </w:rPr>
        <w:tab/>
        <w:t>Were generally accessible to students.</w:t>
      </w:r>
    </w:p>
    <w:p w14:paraId="5BF1D131" w14:textId="790358D5" w:rsidR="00E370D0" w:rsidRPr="002F3F85" w:rsidRDefault="00E370D0" w:rsidP="00E370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F3F85">
        <w:rPr>
          <w:rFonts w:eastAsia="Symbol"/>
          <w:b/>
          <w:color w:val="auto"/>
          <w:sz w:val="20"/>
          <w:szCs w:val="20"/>
        </w:rPr>
        <w:t>Β</w:t>
      </w:r>
      <w:r w:rsidRPr="002F3F85">
        <w:rPr>
          <w:rFonts w:eastAsia="Symbol"/>
          <w:b/>
          <w:color w:val="auto"/>
          <w:sz w:val="20"/>
          <w:szCs w:val="20"/>
          <w:lang w:val="en-US"/>
        </w:rPr>
        <w:t>7.</w:t>
      </w:r>
      <w:r w:rsidRPr="002F3F85">
        <w:rPr>
          <w:rFonts w:eastAsia="Symbol"/>
          <w:sz w:val="20"/>
          <w:szCs w:val="20"/>
          <w:lang w:val="en-US"/>
        </w:rPr>
        <w:t xml:space="preserve"> </w:t>
      </w:r>
      <w:r w:rsidRPr="002F3F85">
        <w:rPr>
          <w:rFonts w:eastAsia="Symbol"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Could demonstrate the connection between the course with clinical medicine and current research activity.</w:t>
      </w:r>
    </w:p>
    <w:p w14:paraId="66F32F32" w14:textId="77777777" w:rsidR="00E370D0" w:rsidRPr="002F3F85" w:rsidRDefault="00E370D0" w:rsidP="00E370D0">
      <w:pPr>
        <w:tabs>
          <w:tab w:val="left" w:pos="567"/>
        </w:tabs>
        <w:ind w:left="567" w:hanging="567"/>
        <w:jc w:val="both"/>
        <w:rPr>
          <w:rFonts w:ascii="Cambria" w:eastAsia="Symbol" w:hAnsi="Cambria"/>
          <w:b/>
          <w:color w:val="000000"/>
          <w:sz w:val="20"/>
          <w:szCs w:val="20"/>
          <w:lang w:val="en-US"/>
        </w:rPr>
      </w:pPr>
    </w:p>
    <w:p w14:paraId="1A668EAC" w14:textId="541028BC" w:rsidR="00E370D0" w:rsidRPr="002F3F85" w:rsidRDefault="00E370D0" w:rsidP="005C41E0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b/>
          <w:color w:val="auto"/>
          <w:sz w:val="20"/>
          <w:szCs w:val="20"/>
          <w:u w:val="single"/>
          <w:lang w:val="en-US"/>
        </w:rPr>
      </w:pPr>
      <w:r w:rsidRPr="002F3F85">
        <w:rPr>
          <w:b/>
          <w:color w:val="auto"/>
          <w:sz w:val="20"/>
          <w:szCs w:val="20"/>
          <w:u w:val="single"/>
          <w:lang w:val="en-US"/>
        </w:rPr>
        <w:t>C.</w:t>
      </w:r>
      <w:r w:rsidR="005C41E0">
        <w:rPr>
          <w:b/>
          <w:color w:val="auto"/>
          <w:sz w:val="20"/>
          <w:szCs w:val="20"/>
          <w:u w:val="single"/>
          <w:lang w:val="en-US"/>
        </w:rPr>
        <w:tab/>
      </w:r>
      <w:r w:rsidRPr="002F3F85">
        <w:rPr>
          <w:b/>
          <w:color w:val="auto"/>
          <w:sz w:val="20"/>
          <w:szCs w:val="20"/>
          <w:u w:val="single"/>
          <w:lang w:val="en-US"/>
        </w:rPr>
        <w:t>Evaluation of Infrastructure &amp; General Evaluation</w:t>
      </w:r>
    </w:p>
    <w:p w14:paraId="6B7C1979" w14:textId="4347B392" w:rsidR="00E370D0" w:rsidRPr="002F3F85" w:rsidRDefault="00E370D0" w:rsidP="005C41E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b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  <w:lang w:val="en-US"/>
        </w:rPr>
        <w:t>C1.</w:t>
      </w:r>
      <w:r w:rsidR="005C41E0">
        <w:rPr>
          <w:rFonts w:eastAsia="Symbol"/>
          <w:b/>
          <w:sz w:val="20"/>
          <w:szCs w:val="20"/>
          <w:lang w:val="en-US"/>
        </w:rPr>
        <w:tab/>
      </w:r>
      <w:r w:rsidRPr="002F3F85">
        <w:rPr>
          <w:rFonts w:eastAsia="Symbol"/>
          <w:b/>
          <w:sz w:val="20"/>
          <w:szCs w:val="20"/>
          <w:lang w:val="en-US"/>
        </w:rPr>
        <w:t xml:space="preserve">Evaluate logistical infrastructure and staff involved in the educational activity of the Department. </w:t>
      </w:r>
    </w:p>
    <w:p w14:paraId="12EA319E" w14:textId="77777777" w:rsidR="00E370D0" w:rsidRPr="002F3F85" w:rsidRDefault="00E370D0" w:rsidP="00E370D0">
      <w:pPr>
        <w:pStyle w:val="Default"/>
        <w:spacing w:before="120" w:after="120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sz w:val="20"/>
          <w:szCs w:val="20"/>
          <w:lang w:val="en-US"/>
        </w:rPr>
        <w:t>[Space for your answer]</w:t>
      </w:r>
    </w:p>
    <w:p w14:paraId="3D7E3B36" w14:textId="422D1DB3" w:rsidR="00E370D0" w:rsidRPr="002F3F85" w:rsidRDefault="00E370D0" w:rsidP="005C41E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b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  <w:lang w:val="en-US"/>
        </w:rPr>
        <w:t>C2.</w:t>
      </w:r>
      <w:r w:rsidR="005C41E0">
        <w:rPr>
          <w:rFonts w:eastAsia="Symbol"/>
          <w:b/>
          <w:sz w:val="20"/>
          <w:szCs w:val="20"/>
          <w:lang w:val="en-US"/>
        </w:rPr>
        <w:tab/>
      </w:r>
      <w:r w:rsidRPr="002F3F85">
        <w:rPr>
          <w:rFonts w:eastAsia="Symbol"/>
          <w:b/>
          <w:sz w:val="20"/>
          <w:szCs w:val="20"/>
          <w:lang w:val="en-US"/>
        </w:rPr>
        <w:t>State flaws you have experienced (regarding faculty staff, operation of the Department, organization of educational time, approach of evaluation etc.).</w:t>
      </w:r>
    </w:p>
    <w:p w14:paraId="2EB26507" w14:textId="77777777" w:rsidR="00E370D0" w:rsidRPr="002F3F85" w:rsidRDefault="00E370D0" w:rsidP="00E370D0">
      <w:pPr>
        <w:pStyle w:val="Default"/>
        <w:spacing w:before="120" w:after="120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sz w:val="20"/>
          <w:szCs w:val="20"/>
          <w:lang w:val="en-US"/>
        </w:rPr>
        <w:t>[Space for your answer]</w:t>
      </w:r>
    </w:p>
    <w:p w14:paraId="0CDA924A" w14:textId="1D5AA4B7" w:rsidR="00E370D0" w:rsidRPr="002F3F85" w:rsidRDefault="00E370D0" w:rsidP="005C41E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b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  <w:lang w:val="en-US"/>
        </w:rPr>
        <w:t>C3.</w:t>
      </w:r>
      <w:r w:rsidR="005C41E0">
        <w:rPr>
          <w:rFonts w:eastAsia="Symbol"/>
          <w:b/>
          <w:sz w:val="20"/>
          <w:szCs w:val="20"/>
          <w:lang w:val="en-US"/>
        </w:rPr>
        <w:tab/>
      </w:r>
      <w:r w:rsidRPr="002F3F85">
        <w:rPr>
          <w:rFonts w:eastAsia="Symbol"/>
          <w:b/>
          <w:sz w:val="20"/>
          <w:szCs w:val="20"/>
          <w:lang w:val="en-US"/>
        </w:rPr>
        <w:t>Compare your training in the Department to the ones in other Departments.</w:t>
      </w:r>
    </w:p>
    <w:p w14:paraId="382AE512" w14:textId="77777777" w:rsidR="00E370D0" w:rsidRPr="002F3F85" w:rsidRDefault="00E370D0" w:rsidP="00E370D0">
      <w:pPr>
        <w:pStyle w:val="Default"/>
        <w:spacing w:before="120" w:after="120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sz w:val="20"/>
          <w:szCs w:val="20"/>
          <w:lang w:val="en-US"/>
        </w:rPr>
        <w:t>[Space for your answer]</w:t>
      </w:r>
    </w:p>
    <w:p w14:paraId="60A2A241" w14:textId="6E172011" w:rsidR="00E370D0" w:rsidRPr="002F3F85" w:rsidRDefault="00E370D0" w:rsidP="005C41E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b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  <w:lang w:val="en-US"/>
        </w:rPr>
        <w:t>C4.</w:t>
      </w:r>
      <w:r w:rsidR="005C41E0">
        <w:rPr>
          <w:rFonts w:eastAsia="Symbol"/>
          <w:b/>
          <w:sz w:val="20"/>
          <w:szCs w:val="20"/>
          <w:lang w:val="en-US"/>
        </w:rPr>
        <w:tab/>
        <w:t>C</w:t>
      </w:r>
      <w:r w:rsidRPr="002F3F85">
        <w:rPr>
          <w:rFonts w:eastAsia="Symbol"/>
          <w:b/>
          <w:sz w:val="20"/>
          <w:szCs w:val="20"/>
          <w:lang w:val="en-US"/>
        </w:rPr>
        <w:t xml:space="preserve">ompare what you learned in the Department, with what you have learned abroad (as part of exchange </w:t>
      </w:r>
      <w:proofErr w:type="spellStart"/>
      <w:r w:rsidRPr="002F3F85">
        <w:rPr>
          <w:rFonts w:eastAsia="Symbol"/>
          <w:b/>
          <w:sz w:val="20"/>
          <w:szCs w:val="20"/>
          <w:lang w:val="en-US"/>
        </w:rPr>
        <w:t>programmes</w:t>
      </w:r>
      <w:proofErr w:type="spellEnd"/>
      <w:r w:rsidRPr="002F3F85">
        <w:rPr>
          <w:rFonts w:eastAsia="Symbol"/>
          <w:b/>
          <w:sz w:val="20"/>
          <w:szCs w:val="20"/>
          <w:lang w:val="en-US"/>
        </w:rPr>
        <w:t>).</w:t>
      </w:r>
    </w:p>
    <w:p w14:paraId="5A3772BA" w14:textId="77777777" w:rsidR="00E370D0" w:rsidRPr="002F3F85" w:rsidRDefault="00E370D0" w:rsidP="00E370D0">
      <w:pPr>
        <w:pStyle w:val="Default"/>
        <w:spacing w:before="120" w:after="120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sz w:val="20"/>
          <w:szCs w:val="20"/>
          <w:lang w:val="en-US"/>
        </w:rPr>
        <w:t>[Space for your answer]</w:t>
      </w:r>
    </w:p>
    <w:p w14:paraId="1C391E9E" w14:textId="25510B8B" w:rsidR="00E370D0" w:rsidRPr="002F3F85" w:rsidRDefault="00E370D0" w:rsidP="005C41E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b/>
          <w:sz w:val="20"/>
          <w:szCs w:val="20"/>
          <w:lang w:val="en-US"/>
        </w:rPr>
      </w:pPr>
      <w:r w:rsidRPr="002F3F85">
        <w:rPr>
          <w:rFonts w:eastAsia="Symbol"/>
          <w:b/>
          <w:sz w:val="20"/>
          <w:szCs w:val="20"/>
          <w:lang w:val="en-US"/>
        </w:rPr>
        <w:t>C5.</w:t>
      </w:r>
      <w:r w:rsidR="005C41E0">
        <w:rPr>
          <w:rFonts w:eastAsia="Symbol"/>
          <w:b/>
          <w:sz w:val="20"/>
          <w:szCs w:val="20"/>
          <w:lang w:val="en-US"/>
        </w:rPr>
        <w:tab/>
      </w:r>
      <w:r w:rsidRPr="002F3F85">
        <w:rPr>
          <w:rFonts w:eastAsia="Symbol"/>
          <w:b/>
          <w:sz w:val="20"/>
          <w:szCs w:val="20"/>
          <w:lang w:val="en-US"/>
        </w:rPr>
        <w:t xml:space="preserve">Remarks and suggestions for improving the specific </w:t>
      </w:r>
      <w:proofErr w:type="gramStart"/>
      <w:r w:rsidRPr="002F3F85">
        <w:rPr>
          <w:rFonts w:eastAsia="Symbol"/>
          <w:b/>
          <w:sz w:val="20"/>
          <w:szCs w:val="20"/>
          <w:lang w:val="en-US"/>
        </w:rPr>
        <w:t xml:space="preserve">Clinical </w:t>
      </w:r>
      <w:r w:rsidRPr="002F3F85">
        <w:rPr>
          <w:lang w:val="en-US"/>
        </w:rPr>
        <w:t xml:space="preserve"> </w:t>
      </w:r>
      <w:r w:rsidRPr="002F3F85">
        <w:rPr>
          <w:rFonts w:eastAsia="Symbol"/>
          <w:b/>
          <w:sz w:val="20"/>
          <w:szCs w:val="20"/>
          <w:lang w:val="en-US"/>
        </w:rPr>
        <w:t>clerkship</w:t>
      </w:r>
      <w:proofErr w:type="gramEnd"/>
      <w:r w:rsidRPr="002F3F85">
        <w:rPr>
          <w:rFonts w:eastAsia="Symbol"/>
          <w:b/>
          <w:sz w:val="20"/>
          <w:szCs w:val="20"/>
          <w:lang w:val="en-US"/>
        </w:rPr>
        <w:t>.</w:t>
      </w:r>
    </w:p>
    <w:p w14:paraId="56584D18" w14:textId="77777777" w:rsidR="00E370D0" w:rsidRPr="002F3F85" w:rsidRDefault="00E370D0" w:rsidP="00E370D0">
      <w:pPr>
        <w:pStyle w:val="Default"/>
        <w:spacing w:before="120" w:after="120"/>
        <w:jc w:val="both"/>
        <w:rPr>
          <w:rFonts w:eastAsia="Symbol"/>
          <w:sz w:val="20"/>
          <w:szCs w:val="20"/>
          <w:lang w:val="en-US"/>
        </w:rPr>
      </w:pPr>
      <w:r w:rsidRPr="002F3F85">
        <w:rPr>
          <w:rFonts w:eastAsia="Symbol"/>
          <w:sz w:val="20"/>
          <w:szCs w:val="20"/>
          <w:lang w:val="en-US"/>
        </w:rPr>
        <w:t>[Space for your answer]</w:t>
      </w:r>
    </w:p>
    <w:p w14:paraId="14926651" w14:textId="77777777" w:rsidR="00E370D0" w:rsidRPr="002F3F85" w:rsidRDefault="00E370D0" w:rsidP="00E370D0">
      <w:pPr>
        <w:pStyle w:val="Default"/>
        <w:jc w:val="both"/>
        <w:rPr>
          <w:rFonts w:eastAsia="Symbol"/>
          <w:b/>
          <w:sz w:val="20"/>
          <w:szCs w:val="20"/>
          <w:lang w:val="en-US"/>
        </w:rPr>
      </w:pPr>
    </w:p>
    <w:p w14:paraId="4F6BE7AC" w14:textId="425D03F4" w:rsidR="00E370D0" w:rsidRPr="002F3F85" w:rsidRDefault="00E370D0" w:rsidP="005C41E0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  <w:lang w:val="en-US"/>
        </w:rPr>
        <w:t>D.</w:t>
      </w:r>
      <w:r w:rsidR="005C41E0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>General Information</w:t>
      </w:r>
    </w:p>
    <w:p w14:paraId="79A39ECD" w14:textId="3350D398" w:rsidR="00E370D0" w:rsidRPr="002F3F85" w:rsidRDefault="00E370D0" w:rsidP="005C41E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b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  <w:lang w:val="en-US"/>
        </w:rPr>
        <w:t>D1.</w:t>
      </w:r>
      <w:r w:rsidR="005C41E0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Select your study semester</w:t>
      </w:r>
      <w:r w:rsidRPr="002F3F85">
        <w:rPr>
          <w:rFonts w:eastAsia="Symbol"/>
          <w:b/>
          <w:sz w:val="20"/>
          <w:szCs w:val="20"/>
          <w:lang w:val="en-US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4"/>
        <w:gridCol w:w="1685"/>
      </w:tblGrid>
      <w:tr w:rsidR="00E370D0" w:rsidRPr="002F3F85" w14:paraId="0272EA40" w14:textId="77777777" w:rsidTr="00002288">
        <w:tc>
          <w:tcPr>
            <w:tcW w:w="1023" w:type="dxa"/>
            <w:hideMark/>
          </w:tcPr>
          <w:p w14:paraId="15101F34" w14:textId="77777777" w:rsidR="00E370D0" w:rsidRPr="002F3F85" w:rsidRDefault="00E370D0" w:rsidP="000022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color w:val="000000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color w:val="000000"/>
                <w:sz w:val="20"/>
                <w:szCs w:val="20"/>
              </w:rPr>
              <w:t xml:space="preserve">9ο </w:t>
            </w:r>
            <w:r w:rsidRPr="002F3F85">
              <w:rPr>
                <w:rFonts w:ascii="Cambria" w:eastAsia="Symbol" w:hAnsi="Cambria"/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hideMark/>
          </w:tcPr>
          <w:p w14:paraId="2689C3C4" w14:textId="77777777" w:rsidR="00E370D0" w:rsidRPr="002F3F85" w:rsidRDefault="00E370D0" w:rsidP="000022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color w:val="000000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color w:val="000000"/>
                <w:sz w:val="20"/>
                <w:szCs w:val="20"/>
              </w:rPr>
              <w:t xml:space="preserve">10ο </w:t>
            </w:r>
            <w:r w:rsidRPr="002F3F85">
              <w:rPr>
                <w:rFonts w:ascii="Cambria" w:eastAsia="Symbol" w:hAnsi="Cambria"/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hideMark/>
          </w:tcPr>
          <w:p w14:paraId="0E2800AF" w14:textId="77777777" w:rsidR="00E370D0" w:rsidRPr="002F3F85" w:rsidRDefault="00E370D0" w:rsidP="000022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color w:val="000000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color w:val="000000"/>
                <w:sz w:val="20"/>
                <w:szCs w:val="20"/>
              </w:rPr>
              <w:t xml:space="preserve">11ο </w:t>
            </w:r>
            <w:r w:rsidRPr="002F3F85">
              <w:rPr>
                <w:rFonts w:ascii="Cambria" w:eastAsia="Symbol" w:hAnsi="Cambria"/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hideMark/>
          </w:tcPr>
          <w:p w14:paraId="2FAF022E" w14:textId="77777777" w:rsidR="00E370D0" w:rsidRPr="002F3F85" w:rsidRDefault="00E370D0" w:rsidP="000022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color w:val="000000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color w:val="000000"/>
                <w:sz w:val="20"/>
                <w:szCs w:val="20"/>
              </w:rPr>
              <w:t xml:space="preserve">12ο </w:t>
            </w:r>
            <w:r w:rsidRPr="002F3F85">
              <w:rPr>
                <w:rFonts w:ascii="Cambria" w:eastAsia="Symbol" w:hAnsi="Cambria"/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685" w:type="dxa"/>
            <w:hideMark/>
          </w:tcPr>
          <w:p w14:paraId="67F378EC" w14:textId="77777777" w:rsidR="00E370D0" w:rsidRPr="002F3F85" w:rsidRDefault="00E370D0" w:rsidP="000022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color w:val="000000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color w:val="000000"/>
                <w:sz w:val="20"/>
                <w:szCs w:val="20"/>
              </w:rPr>
              <w:t xml:space="preserve">older </w:t>
            </w:r>
            <w:r w:rsidRPr="002F3F85">
              <w:rPr>
                <w:rFonts w:ascii="Cambria" w:eastAsia="Symbol" w:hAnsi="Cambria"/>
                <w:color w:val="000000"/>
                <w:sz w:val="20"/>
                <w:szCs w:val="20"/>
              </w:rPr>
              <w:sym w:font="Webdings" w:char="F063"/>
            </w:r>
          </w:p>
        </w:tc>
      </w:tr>
    </w:tbl>
    <w:p w14:paraId="0D915E0A" w14:textId="65A3C5D1" w:rsidR="00E370D0" w:rsidRPr="002F3F85" w:rsidRDefault="00E370D0" w:rsidP="005C41E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b/>
          <w:sz w:val="20"/>
          <w:szCs w:val="20"/>
        </w:rPr>
      </w:pPr>
      <w:r w:rsidRPr="002F3F85">
        <w:rPr>
          <w:rFonts w:eastAsia="Symbol"/>
          <w:b/>
          <w:sz w:val="20"/>
          <w:szCs w:val="20"/>
          <w:lang w:val="en-US"/>
        </w:rPr>
        <w:t>D</w:t>
      </w:r>
      <w:r w:rsidRPr="002F3F85">
        <w:rPr>
          <w:rFonts w:eastAsia="Symbol"/>
          <w:b/>
          <w:sz w:val="20"/>
          <w:szCs w:val="20"/>
        </w:rPr>
        <w:t>2.</w:t>
      </w:r>
      <w:r w:rsidR="005C41E0">
        <w:rPr>
          <w:rFonts w:eastAsia="Symbol"/>
          <w:b/>
          <w:sz w:val="20"/>
          <w:szCs w:val="20"/>
        </w:rPr>
        <w:tab/>
      </w:r>
      <w:r w:rsidRPr="002F3F85">
        <w:rPr>
          <w:rFonts w:eastAsia="Symbol"/>
          <w:b/>
          <w:sz w:val="20"/>
          <w:szCs w:val="20"/>
          <w:lang w:val="en-US"/>
        </w:rPr>
        <w:t>I was present</w:t>
      </w:r>
      <w:r w:rsidRPr="002F3F85">
        <w:rPr>
          <w:rFonts w:eastAsia="Symbol"/>
          <w:b/>
          <w:sz w:val="20"/>
          <w:szCs w:val="20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1"/>
        <w:gridCol w:w="5382"/>
      </w:tblGrid>
      <w:tr w:rsidR="00E370D0" w:rsidRPr="002F3F85" w14:paraId="1091E25F" w14:textId="77777777" w:rsidTr="00002288">
        <w:tc>
          <w:tcPr>
            <w:tcW w:w="5381" w:type="dxa"/>
          </w:tcPr>
          <w:p w14:paraId="1CD14F5F" w14:textId="77777777" w:rsidR="00E370D0" w:rsidRPr="002F3F85" w:rsidRDefault="00E370D0" w:rsidP="00002288">
            <w:pPr>
              <w:pStyle w:val="as"/>
              <w:tabs>
                <w:tab w:val="left" w:pos="426"/>
              </w:tabs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  <w:lang w:val="en-US"/>
              </w:rPr>
            </w:pP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ab/>
              <w:t xml:space="preserve">In every activity of the Department 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5382" w:type="dxa"/>
          </w:tcPr>
          <w:p w14:paraId="24DEC0A9" w14:textId="77777777" w:rsidR="00E370D0" w:rsidRPr="002F3F85" w:rsidRDefault="00E370D0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>In most activities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 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14:paraId="47A61B39" w14:textId="48E8CD6F" w:rsidR="00E370D0" w:rsidRPr="002F3F85" w:rsidRDefault="00E370D0" w:rsidP="005C41E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b/>
          <w:sz w:val="20"/>
          <w:szCs w:val="20"/>
          <w:lang w:val="en-GB"/>
        </w:rPr>
      </w:pPr>
      <w:r w:rsidRPr="002F3F85">
        <w:rPr>
          <w:rFonts w:eastAsia="Symbol"/>
          <w:b/>
          <w:sz w:val="20"/>
          <w:szCs w:val="20"/>
          <w:lang w:val="en-US"/>
        </w:rPr>
        <w:t>D</w:t>
      </w:r>
      <w:r w:rsidRPr="002F3F85">
        <w:rPr>
          <w:rFonts w:eastAsia="Symbol"/>
          <w:b/>
          <w:sz w:val="20"/>
          <w:szCs w:val="20"/>
          <w:lang w:val="en-GB"/>
        </w:rPr>
        <w:t>3.</w:t>
      </w:r>
      <w:r w:rsidR="005C41E0">
        <w:rPr>
          <w:rFonts w:eastAsia="Symbol"/>
          <w:b/>
          <w:sz w:val="20"/>
          <w:szCs w:val="20"/>
          <w:lang w:val="en-GB"/>
        </w:rPr>
        <w:tab/>
      </w:r>
      <w:r w:rsidRPr="002F3F85">
        <w:rPr>
          <w:rFonts w:eastAsia="Symbol"/>
          <w:b/>
          <w:sz w:val="20"/>
          <w:szCs w:val="20"/>
          <w:lang w:val="en-US"/>
        </w:rPr>
        <w:t>During</w:t>
      </w:r>
      <w:r w:rsidRPr="002F3F85">
        <w:rPr>
          <w:rFonts w:eastAsia="Symbol"/>
          <w:b/>
          <w:sz w:val="20"/>
          <w:szCs w:val="20"/>
          <w:lang w:val="en-GB"/>
        </w:rPr>
        <w:t xml:space="preserve"> </w:t>
      </w:r>
      <w:r w:rsidRPr="002F3F85">
        <w:rPr>
          <w:rFonts w:eastAsia="Symbol"/>
          <w:b/>
          <w:sz w:val="20"/>
          <w:szCs w:val="20"/>
          <w:lang w:val="en-US"/>
        </w:rPr>
        <w:t>the</w:t>
      </w:r>
      <w:r w:rsidRPr="002F3F85">
        <w:rPr>
          <w:rFonts w:eastAsia="Symbol"/>
          <w:b/>
          <w:sz w:val="20"/>
          <w:szCs w:val="20"/>
          <w:lang w:val="en-GB"/>
        </w:rPr>
        <w:t xml:space="preserve"> </w:t>
      </w:r>
      <w:r w:rsidRPr="002F3F85">
        <w:rPr>
          <w:rFonts w:eastAsia="Symbol"/>
          <w:b/>
          <w:sz w:val="20"/>
          <w:szCs w:val="20"/>
          <w:lang w:val="en-US"/>
        </w:rPr>
        <w:t>semester</w:t>
      </w:r>
      <w:r w:rsidRPr="002F3F85">
        <w:rPr>
          <w:rFonts w:eastAsia="Symbol"/>
          <w:b/>
          <w:sz w:val="20"/>
          <w:szCs w:val="20"/>
          <w:lang w:val="en-GB"/>
        </w:rPr>
        <w:t xml:space="preserve"> </w:t>
      </w:r>
      <w:r w:rsidRPr="002F3F85">
        <w:rPr>
          <w:rFonts w:eastAsia="Symbol"/>
          <w:b/>
          <w:sz w:val="20"/>
          <w:szCs w:val="20"/>
          <w:lang w:val="en-US"/>
        </w:rPr>
        <w:t>how</w:t>
      </w:r>
      <w:r w:rsidRPr="002F3F85">
        <w:rPr>
          <w:rFonts w:eastAsia="Symbol"/>
          <w:b/>
          <w:sz w:val="20"/>
          <w:szCs w:val="20"/>
          <w:lang w:val="en-GB"/>
        </w:rPr>
        <w:t xml:space="preserve"> </w:t>
      </w:r>
      <w:r w:rsidRPr="002F3F85">
        <w:rPr>
          <w:rFonts w:eastAsia="Symbol"/>
          <w:b/>
          <w:sz w:val="20"/>
          <w:szCs w:val="20"/>
          <w:lang w:val="en-US"/>
        </w:rPr>
        <w:t>much</w:t>
      </w:r>
      <w:r w:rsidRPr="002F3F85">
        <w:rPr>
          <w:rFonts w:eastAsia="Symbol"/>
          <w:b/>
          <w:sz w:val="20"/>
          <w:szCs w:val="20"/>
          <w:lang w:val="en-GB"/>
        </w:rPr>
        <w:t xml:space="preserve"> </w:t>
      </w:r>
      <w:r w:rsidRPr="002F3F85">
        <w:rPr>
          <w:rFonts w:eastAsia="Symbol"/>
          <w:b/>
          <w:sz w:val="20"/>
          <w:szCs w:val="20"/>
          <w:lang w:val="en-US"/>
        </w:rPr>
        <w:t>did</w:t>
      </w:r>
      <w:r w:rsidRPr="002F3F85">
        <w:rPr>
          <w:rFonts w:eastAsia="Symbol"/>
          <w:b/>
          <w:sz w:val="20"/>
          <w:szCs w:val="20"/>
          <w:lang w:val="en-GB"/>
        </w:rPr>
        <w:t xml:space="preserve"> </w:t>
      </w:r>
      <w:r w:rsidRPr="002F3F85">
        <w:rPr>
          <w:rFonts w:eastAsia="Symbol"/>
          <w:b/>
          <w:sz w:val="20"/>
          <w:szCs w:val="20"/>
          <w:lang w:val="en-US"/>
        </w:rPr>
        <w:t>you</w:t>
      </w:r>
      <w:r w:rsidRPr="002F3F85">
        <w:rPr>
          <w:rFonts w:eastAsia="Symbol"/>
          <w:b/>
          <w:sz w:val="20"/>
          <w:szCs w:val="20"/>
          <w:lang w:val="en-GB"/>
        </w:rPr>
        <w:t xml:space="preserve"> </w:t>
      </w:r>
      <w:r w:rsidRPr="002F3F85">
        <w:rPr>
          <w:rFonts w:eastAsia="Symbol"/>
          <w:b/>
          <w:sz w:val="20"/>
          <w:szCs w:val="20"/>
          <w:lang w:val="en-US"/>
        </w:rPr>
        <w:t>study</w:t>
      </w:r>
      <w:r w:rsidRPr="002F3F85">
        <w:rPr>
          <w:rFonts w:eastAsia="Symbol"/>
          <w:b/>
          <w:sz w:val="20"/>
          <w:szCs w:val="20"/>
          <w:lang w:val="en-GB"/>
        </w:rPr>
        <w:t xml:space="preserve"> </w:t>
      </w:r>
      <w:r w:rsidRPr="002F3F85">
        <w:rPr>
          <w:rFonts w:eastAsia="Symbol"/>
          <w:b/>
          <w:sz w:val="20"/>
          <w:szCs w:val="20"/>
          <w:lang w:val="en-US"/>
        </w:rPr>
        <w:t>for</w:t>
      </w:r>
      <w:r w:rsidRPr="002F3F85">
        <w:rPr>
          <w:rFonts w:eastAsia="Symbol"/>
          <w:b/>
          <w:sz w:val="20"/>
          <w:szCs w:val="20"/>
          <w:lang w:val="en-GB"/>
        </w:rPr>
        <w:t xml:space="preserve"> </w:t>
      </w:r>
      <w:r w:rsidRPr="002F3F85">
        <w:rPr>
          <w:rFonts w:eastAsia="Symbol"/>
          <w:b/>
          <w:sz w:val="20"/>
          <w:szCs w:val="20"/>
          <w:lang w:val="en-US"/>
        </w:rPr>
        <w:t xml:space="preserve">this Clinical </w:t>
      </w:r>
      <w:r w:rsidRPr="002F3F85">
        <w:rPr>
          <w:lang w:val="en-US"/>
        </w:rPr>
        <w:t>clerkship</w:t>
      </w:r>
      <w:r w:rsidRPr="002F3F85">
        <w:rPr>
          <w:rFonts w:eastAsia="Symbol"/>
          <w:b/>
          <w:sz w:val="20"/>
          <w:szCs w:val="20"/>
          <w:lang w:val="en-US"/>
        </w:rPr>
        <w:t>, in average</w:t>
      </w:r>
      <w:r w:rsidRPr="002F3F85">
        <w:rPr>
          <w:rFonts w:eastAsia="Symbol"/>
          <w:b/>
          <w:sz w:val="20"/>
          <w:szCs w:val="20"/>
          <w:lang w:val="en-GB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29"/>
        <w:gridCol w:w="2152"/>
        <w:gridCol w:w="2153"/>
        <w:gridCol w:w="2153"/>
      </w:tblGrid>
      <w:tr w:rsidR="00E370D0" w:rsidRPr="002F3F85" w14:paraId="743D4C7A" w14:textId="77777777" w:rsidTr="00002288">
        <w:trPr>
          <w:trHeight w:val="623"/>
        </w:trPr>
        <w:tc>
          <w:tcPr>
            <w:tcW w:w="2376" w:type="dxa"/>
          </w:tcPr>
          <w:p w14:paraId="4A6F22D6" w14:textId="77777777" w:rsidR="00E370D0" w:rsidRPr="002F3F85" w:rsidRDefault="00E370D0" w:rsidP="00002288">
            <w:pPr>
              <w:pStyle w:val="as"/>
              <w:tabs>
                <w:tab w:val="left" w:pos="426"/>
              </w:tabs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  <w:lang w:val="en-GB"/>
              </w:rPr>
              <w:tab/>
            </w: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>No tome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 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929" w:type="dxa"/>
          </w:tcPr>
          <w:p w14:paraId="2498505F" w14:textId="77777777" w:rsidR="00E370D0" w:rsidRPr="002F3F85" w:rsidRDefault="00E370D0" w:rsidP="00002288">
            <w:pPr>
              <w:pStyle w:val="as"/>
              <w:spacing w:before="120" w:after="120"/>
              <w:jc w:val="center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>1 – 5</w:t>
            </w: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 xml:space="preserve"> hours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 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2152" w:type="dxa"/>
          </w:tcPr>
          <w:p w14:paraId="0250242F" w14:textId="77777777" w:rsidR="00E370D0" w:rsidRPr="002F3F85" w:rsidRDefault="00E370D0" w:rsidP="00002288">
            <w:pPr>
              <w:pStyle w:val="as"/>
              <w:spacing w:before="120" w:after="120"/>
              <w:jc w:val="center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>6 – 10</w:t>
            </w: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 xml:space="preserve"> hours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 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2153" w:type="dxa"/>
          </w:tcPr>
          <w:p w14:paraId="5788C01E" w14:textId="77777777" w:rsidR="00E370D0" w:rsidRPr="002F3F85" w:rsidRDefault="00E370D0" w:rsidP="00002288">
            <w:pPr>
              <w:pStyle w:val="as"/>
              <w:spacing w:before="120" w:after="120"/>
              <w:jc w:val="center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11 – 16 </w:t>
            </w: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>hours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 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2153" w:type="dxa"/>
          </w:tcPr>
          <w:p w14:paraId="343F1CB6" w14:textId="77777777" w:rsidR="00E370D0" w:rsidRPr="002F3F85" w:rsidRDefault="00E370D0" w:rsidP="00002288">
            <w:pPr>
              <w:pStyle w:val="as"/>
              <w:spacing w:before="120" w:after="120"/>
              <w:jc w:val="right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>over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 16 </w:t>
            </w: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>hours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 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14:paraId="0751D434" w14:textId="77777777" w:rsidR="00142AAF" w:rsidRPr="00E370D0" w:rsidRDefault="00142AAF" w:rsidP="00E370D0"/>
    <w:sectPr w:rsidR="00142AAF" w:rsidRPr="00E370D0" w:rsidSect="00D0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567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4A64" w14:textId="77777777" w:rsidR="00D0038A" w:rsidRDefault="00D0038A">
      <w:r>
        <w:separator/>
      </w:r>
    </w:p>
  </w:endnote>
  <w:endnote w:type="continuationSeparator" w:id="0">
    <w:p w14:paraId="3921049B" w14:textId="77777777" w:rsidR="00D0038A" w:rsidRDefault="00D0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6C30" w14:textId="77777777" w:rsidR="00D0038A" w:rsidRDefault="00D00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369" w14:textId="5F9DA3BF" w:rsidR="002C66AD" w:rsidRPr="007C7385" w:rsidRDefault="00D0038A" w:rsidP="002C66AD">
    <w:pPr>
      <w:rPr>
        <w:rFonts w:ascii="Cambria" w:hAnsi="Cambria"/>
        <w:sz w:val="18"/>
        <w:szCs w:val="18"/>
      </w:rPr>
    </w:pPr>
    <w:r w:rsidRPr="007C7385">
      <w:rPr>
        <w:noProof/>
        <w:sz w:val="18"/>
        <w:szCs w:val="18"/>
        <w:lang w:eastAsia="el-GR"/>
      </w:rPr>
      <w:drawing>
        <wp:anchor distT="0" distB="0" distL="114300" distR="114300" simplePos="0" relativeHeight="251664384" behindDoc="0" locked="0" layoutInCell="1" allowOverlap="1" wp14:anchorId="03E19C9B" wp14:editId="4BEF43F6">
          <wp:simplePos x="0" y="0"/>
          <wp:positionH relativeFrom="column">
            <wp:align>center</wp:align>
          </wp:positionH>
          <wp:positionV relativeFrom="page">
            <wp:posOffset>9944100</wp:posOffset>
          </wp:positionV>
          <wp:extent cx="403200" cy="406800"/>
          <wp:effectExtent l="0" t="0" r="0" b="0"/>
          <wp:wrapNone/>
          <wp:docPr id="9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FE8" w:rsidRPr="007C7385">
      <w:rPr>
        <w:rFonts w:ascii="Cambria" w:hAnsi="Cambria"/>
        <w:noProof/>
        <w:sz w:val="18"/>
        <w:szCs w:val="18"/>
        <w:lang w:eastAsia="el-G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BA8F4C" wp14:editId="3D9FCCC6">
              <wp:simplePos x="0" y="0"/>
              <wp:positionH relativeFrom="column">
                <wp:posOffset>-384810</wp:posOffset>
              </wp:positionH>
              <wp:positionV relativeFrom="paragraph">
                <wp:posOffset>14605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DC206" id="Group 10" o:spid="_x0000_s1026" style="position:absolute;margin-left:-30.3pt;margin-top:1.15pt;width:595pt;height:3.55pt;z-index:-251654144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2C66AD" w:rsidRPr="008C5C04" w14:paraId="1B8CF010" w14:textId="77777777" w:rsidTr="006D2212">
      <w:trPr>
        <w:jc w:val="center"/>
      </w:trPr>
      <w:tc>
        <w:tcPr>
          <w:tcW w:w="4134" w:type="dxa"/>
          <w:shd w:val="clear" w:color="auto" w:fill="auto"/>
        </w:tcPr>
        <w:p w14:paraId="77052440" w14:textId="77777777" w:rsidR="002C66AD" w:rsidRPr="002C66AD" w:rsidRDefault="002C66A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noProof/>
              <w:lang w:eastAsia="el-GR"/>
            </w:rPr>
            <w:drawing>
              <wp:anchor distT="0" distB="0" distL="114300" distR="114300" simplePos="0" relativeHeight="251663360" behindDoc="1" locked="0" layoutInCell="1" allowOverlap="1" wp14:anchorId="4B009959" wp14:editId="7107D14F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4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Gallos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</w:t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1B4C94A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63F07A33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Voutes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Heraklion</w:t>
          </w:r>
        </w:p>
      </w:tc>
    </w:tr>
    <w:tr w:rsidR="002C66AD" w:rsidRPr="008C5C04" w14:paraId="44A41A9A" w14:textId="77777777" w:rsidTr="006D2212">
      <w:trPr>
        <w:trHeight w:val="228"/>
        <w:jc w:val="center"/>
      </w:trPr>
      <w:tc>
        <w:tcPr>
          <w:tcW w:w="4134" w:type="dxa"/>
          <w:shd w:val="clear" w:color="auto" w:fill="auto"/>
        </w:tcPr>
        <w:p w14:paraId="08E2611E" w14:textId="77777777" w:rsidR="002C66AD" w:rsidRPr="002C66AD" w:rsidRDefault="00BD449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>
            <w:rPr>
              <w:rFonts w:ascii="Cambria" w:hAnsi="Cambria"/>
              <w:sz w:val="18"/>
              <w:szCs w:val="18"/>
            </w:rPr>
            <w:t>741 0</w:t>
          </w:r>
          <w:r w:rsidR="002C66AD" w:rsidRPr="008C5C04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="002C66AD"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6FB4846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7B494334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700 13  </w:t>
          </w:r>
          <w:r>
            <w:rPr>
              <w:rFonts w:ascii="Cambria" w:hAnsi="Cambria"/>
              <w:sz w:val="18"/>
              <w:szCs w:val="18"/>
              <w:lang w:val="en-US"/>
            </w:rPr>
            <w:t>Heraklion</w:t>
          </w:r>
        </w:p>
      </w:tc>
    </w:tr>
  </w:tbl>
  <w:p w14:paraId="669D5165" w14:textId="402FBE8B" w:rsidR="00FF16CA" w:rsidRPr="007C7385" w:rsidRDefault="00D0038A" w:rsidP="00D0038A">
    <w:pPr>
      <w:pStyle w:val="a4"/>
      <w:tabs>
        <w:tab w:val="clear" w:pos="4153"/>
        <w:tab w:val="clear" w:pos="8306"/>
        <w:tab w:val="center" w:pos="4820"/>
        <w:tab w:val="right" w:pos="9639"/>
      </w:tabs>
      <w:spacing w:before="120" w:after="0" w:line="240" w:lineRule="au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  <w:lang w:val="en-US"/>
      </w:rPr>
      <w:tab/>
    </w:r>
    <w:hyperlink r:id="rId3" w:history="1">
      <w:r w:rsidRPr="00E64FDD">
        <w:rPr>
          <w:rStyle w:val="-"/>
          <w:rFonts w:ascii="Cambria" w:hAnsi="Cambria"/>
          <w:sz w:val="18"/>
          <w:szCs w:val="18"/>
          <w:lang w:val="en-US"/>
        </w:rPr>
        <w:t>www.uoc.gr</w:t>
      </w:r>
    </w:hyperlink>
    <w:r>
      <w:rPr>
        <w:rFonts w:ascii="Cambria" w:hAnsi="Cambria"/>
        <w:sz w:val="18"/>
        <w:szCs w:val="18"/>
        <w:lang w:val="en-US"/>
      </w:rPr>
      <w:tab/>
      <w:t>Page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1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  <w:lang w:val="en-US"/>
      </w:rPr>
      <w:t>from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DB2D" w14:textId="77777777" w:rsidR="00D0038A" w:rsidRDefault="00D003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82F7" w14:textId="77777777" w:rsidR="00D0038A" w:rsidRDefault="00D0038A">
      <w:r>
        <w:separator/>
      </w:r>
    </w:p>
  </w:footnote>
  <w:footnote w:type="continuationSeparator" w:id="0">
    <w:p w14:paraId="18C59DCE" w14:textId="77777777" w:rsidR="00D0038A" w:rsidRDefault="00D0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455" w14:textId="77777777" w:rsidR="00D0038A" w:rsidRDefault="00D00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DFB8" w14:textId="5E0C91B4" w:rsidR="004C4B83" w:rsidRPr="00CB4918" w:rsidRDefault="00D0038A" w:rsidP="004C4B83">
    <w:pPr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F7B6F3" wp14:editId="00C4B7C3">
              <wp:simplePos x="0" y="0"/>
              <wp:positionH relativeFrom="column">
                <wp:posOffset>-3063240</wp:posOffset>
              </wp:positionH>
              <wp:positionV relativeFrom="paragraph">
                <wp:posOffset>412115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6D5FE" id="Group 1" o:spid="_x0000_s1026" style="position:absolute;margin-left:-241.2pt;margin-top:32.45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A41D94" w:rsidRPr="00CB4918">
      <w:rPr>
        <w:rFonts w:ascii="Cambria" w:hAnsi="Cambria"/>
        <w:noProof/>
        <w:lang w:eastAsia="el-GR"/>
      </w:rPr>
      <w:drawing>
        <wp:anchor distT="0" distB="0" distL="114300" distR="114300" simplePos="0" relativeHeight="251660288" behindDoc="1" locked="0" layoutInCell="1" allowOverlap="1" wp14:anchorId="1F2C1E67" wp14:editId="7A97146E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8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45C" w:rsidRPr="00CB4918">
      <w:rPr>
        <w:rFonts w:ascii="Cambria" w:hAnsi="Cambria"/>
        <w:b/>
        <w:szCs w:val="22"/>
        <w:lang w:val="en-US"/>
      </w:rPr>
      <w:t>HELLENIC REPUBLIC</w:t>
    </w:r>
  </w:p>
  <w:p w14:paraId="4DF65289" w14:textId="3B2D907B" w:rsidR="004C4B83" w:rsidRPr="00CB4918" w:rsidRDefault="0013445C" w:rsidP="000013D8">
    <w:pPr>
      <w:spacing w:after="240"/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b/>
        <w:szCs w:val="22"/>
        <w:lang w:val="en-US"/>
      </w:rPr>
      <w:t>UNIVERSITY OF CRETE</w:t>
    </w:r>
  </w:p>
  <w:p w14:paraId="7DC9308D" w14:textId="77777777" w:rsidR="004C4B83" w:rsidRPr="00CB4918" w:rsidRDefault="00C239C8" w:rsidP="000013D8">
    <w:pPr>
      <w:spacing w:after="240"/>
      <w:ind w:left="1418"/>
      <w:rPr>
        <w:sz w:val="22"/>
        <w:szCs w:val="22"/>
        <w:lang w:val="en-US"/>
      </w:rPr>
    </w:pPr>
    <w:r w:rsidRPr="00CB4918">
      <w:rPr>
        <w:rFonts w:ascii="Cambria" w:hAnsi="Cambria"/>
        <w:b/>
        <w:spacing w:val="20"/>
        <w:sz w:val="22"/>
        <w:szCs w:val="22"/>
        <w:lang w:val="en-US"/>
      </w:rPr>
      <w:t>QUALITY ASSURANCE UNIT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 xml:space="preserve"> (</w:t>
    </w:r>
    <w:r w:rsidRPr="00CB4918">
      <w:rPr>
        <w:rFonts w:ascii="Cambria" w:hAnsi="Cambria"/>
        <w:b/>
        <w:spacing w:val="20"/>
        <w:sz w:val="22"/>
        <w:szCs w:val="22"/>
        <w:lang w:val="en-US"/>
      </w:rPr>
      <w:t>Q.A.U.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FD0D" w14:textId="77777777" w:rsidR="00D0038A" w:rsidRDefault="00D00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8A"/>
    <w:rsid w:val="000013D8"/>
    <w:rsid w:val="0013445C"/>
    <w:rsid w:val="00142AAF"/>
    <w:rsid w:val="00171999"/>
    <w:rsid w:val="001A4471"/>
    <w:rsid w:val="001D7104"/>
    <w:rsid w:val="00251ECE"/>
    <w:rsid w:val="002C66AD"/>
    <w:rsid w:val="00304499"/>
    <w:rsid w:val="0030665F"/>
    <w:rsid w:val="00354A88"/>
    <w:rsid w:val="00455850"/>
    <w:rsid w:val="004876C1"/>
    <w:rsid w:val="005133DB"/>
    <w:rsid w:val="005C41E0"/>
    <w:rsid w:val="006363B9"/>
    <w:rsid w:val="00690673"/>
    <w:rsid w:val="006A5564"/>
    <w:rsid w:val="006B4DF4"/>
    <w:rsid w:val="007C7385"/>
    <w:rsid w:val="009B5FDF"/>
    <w:rsid w:val="009E1DC7"/>
    <w:rsid w:val="00A41D94"/>
    <w:rsid w:val="00A5429F"/>
    <w:rsid w:val="00AD05C6"/>
    <w:rsid w:val="00B10D6B"/>
    <w:rsid w:val="00BD449D"/>
    <w:rsid w:val="00C239C8"/>
    <w:rsid w:val="00CA0FE8"/>
    <w:rsid w:val="00CA64F4"/>
    <w:rsid w:val="00CB4918"/>
    <w:rsid w:val="00D0038A"/>
    <w:rsid w:val="00D839F7"/>
    <w:rsid w:val="00DC0CDF"/>
    <w:rsid w:val="00DF7DDC"/>
    <w:rsid w:val="00E370D0"/>
    <w:rsid w:val="00E4308C"/>
    <w:rsid w:val="00E52C9D"/>
    <w:rsid w:val="00E87F74"/>
    <w:rsid w:val="00EA10F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AA700"/>
  <w15:chartTrackingRefBased/>
  <w15:docId w15:val="{DADA910A-6B4D-444D-99D5-2AA5AF2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6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  <w:lang w:val="el-GR"/>
    </w:rPr>
  </w:style>
  <w:style w:type="character" w:customStyle="1" w:styleId="Char">
    <w:name w:val="Υποσέλιδο Char"/>
    <w:link w:val="a4"/>
    <w:rsid w:val="00E52C9D"/>
    <w:rPr>
      <w:rFonts w:ascii="Calibri" w:eastAsia="Calibri" w:hAnsi="Calibri" w:cs="Calibri"/>
    </w:rPr>
  </w:style>
  <w:style w:type="paragraph" w:styleId="a5">
    <w:name w:val="header"/>
    <w:basedOn w:val="a"/>
    <w:link w:val="Char0"/>
    <w:uiPriority w:val="99"/>
    <w:unhideWhenUsed/>
    <w:rsid w:val="0013445C"/>
    <w:pPr>
      <w:tabs>
        <w:tab w:val="center" w:pos="4153"/>
        <w:tab w:val="right" w:pos="8306"/>
      </w:tabs>
      <w:suppressAutoHyphens/>
    </w:pPr>
    <w:rPr>
      <w:lang w:val="el-GR" w:eastAsia="ar-SA"/>
    </w:rPr>
  </w:style>
  <w:style w:type="character" w:customStyle="1" w:styleId="Char0">
    <w:name w:val="Κεφαλίδα Char"/>
    <w:basedOn w:val="a0"/>
    <w:link w:val="a5"/>
    <w:uiPriority w:val="99"/>
    <w:rsid w:val="0013445C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D003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38A"/>
    <w:rPr>
      <w:color w:val="605E5C"/>
      <w:shd w:val="clear" w:color="auto" w:fill="E1DFDD"/>
    </w:rPr>
  </w:style>
  <w:style w:type="paragraph" w:customStyle="1" w:styleId="Default">
    <w:name w:val="Default"/>
    <w:rsid w:val="00B10D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10D6B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oula%20Grafanaki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7;&#928;&#921;&#931;&#932;&#927;&#923;&#927;&#935;&#913;&#929;&#932;&#927;_&#924;&#927;&#916;&#921;&#928;_EN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ΕΠΙΣΤΟΛΟΧΑΡΤΟ_ΜΟΔΙΠ_EN.dotx</Template>
  <TotalTime>4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 Grafanaki</dc:creator>
  <cp:keywords/>
  <dc:description/>
  <cp:lastModifiedBy>Φωτούλα Γραφανάκη</cp:lastModifiedBy>
  <cp:revision>3</cp:revision>
  <cp:lastPrinted>2023-05-17T09:34:00Z</cp:lastPrinted>
  <dcterms:created xsi:type="dcterms:W3CDTF">2023-05-17T09:39:00Z</dcterms:created>
  <dcterms:modified xsi:type="dcterms:W3CDTF">2023-05-17T09:43:00Z</dcterms:modified>
</cp:coreProperties>
</file>