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A187" w14:textId="77777777" w:rsidR="00A5429F" w:rsidRDefault="00A5429F" w:rsidP="00A5429F">
      <w:pPr>
        <w:pStyle w:val="Default"/>
        <w:spacing w:before="120" w:after="120"/>
        <w:jc w:val="center"/>
        <w:rPr>
          <w:b/>
          <w:sz w:val="28"/>
          <w:szCs w:val="28"/>
          <w:lang w:val="en-US"/>
        </w:rPr>
      </w:pPr>
      <w:r w:rsidRPr="002F3F85">
        <w:rPr>
          <w:b/>
          <w:sz w:val="28"/>
          <w:szCs w:val="28"/>
          <w:lang w:val="en-US"/>
        </w:rPr>
        <w:t xml:space="preserve">QUESTIONNAIRE FOR THE EVALUATION OF </w:t>
      </w:r>
    </w:p>
    <w:p w14:paraId="062797A8" w14:textId="77777777" w:rsidR="00A5429F" w:rsidRPr="002F3F85" w:rsidRDefault="00A5429F" w:rsidP="00A5429F">
      <w:pPr>
        <w:pStyle w:val="Default"/>
        <w:spacing w:before="120" w:after="120"/>
        <w:jc w:val="center"/>
        <w:rPr>
          <w:b/>
          <w:sz w:val="28"/>
          <w:szCs w:val="28"/>
          <w:lang w:val="en-US"/>
        </w:rPr>
      </w:pPr>
      <w:r w:rsidRPr="002F3F85">
        <w:rPr>
          <w:b/>
          <w:sz w:val="28"/>
          <w:szCs w:val="28"/>
          <w:lang w:val="en-US"/>
        </w:rPr>
        <w:t>COURSE/TEACHING/LABORATORY PRACTICE</w:t>
      </w:r>
    </w:p>
    <w:p w14:paraId="37F1B2D1" w14:textId="77777777" w:rsidR="00A5429F" w:rsidRPr="002F3F85" w:rsidRDefault="00A5429F" w:rsidP="00A5429F">
      <w:pPr>
        <w:pStyle w:val="Default"/>
        <w:spacing w:before="120" w:after="120"/>
        <w:jc w:val="center"/>
        <w:rPr>
          <w:b/>
          <w:sz w:val="28"/>
          <w:szCs w:val="28"/>
          <w:lang w:val="en-US"/>
        </w:rPr>
      </w:pPr>
      <w:r w:rsidRPr="002F3F85">
        <w:rPr>
          <w:b/>
          <w:sz w:val="28"/>
          <w:szCs w:val="28"/>
          <w:lang w:val="en-US"/>
        </w:rPr>
        <w:t>TEMPLATE</w:t>
      </w:r>
    </w:p>
    <w:p w14:paraId="4E65CAE6" w14:textId="3FCCFF11" w:rsidR="00A5429F" w:rsidRPr="002F3F85" w:rsidRDefault="00A5429F" w:rsidP="005133DB">
      <w:pPr>
        <w:pStyle w:val="Default"/>
        <w:tabs>
          <w:tab w:val="left" w:pos="284"/>
        </w:tabs>
        <w:spacing w:before="120" w:after="120"/>
        <w:ind w:left="284" w:hanging="284"/>
        <w:jc w:val="both"/>
        <w:rPr>
          <w:rFonts w:eastAsia="Symbol"/>
          <w:b/>
          <w:color w:val="auto"/>
          <w:sz w:val="20"/>
          <w:szCs w:val="20"/>
          <w:u w:val="single"/>
          <w:lang w:val="en-US"/>
        </w:rPr>
      </w:pPr>
      <w:r w:rsidRPr="002F3F85">
        <w:rPr>
          <w:rFonts w:eastAsia="Symbol"/>
          <w:b/>
          <w:color w:val="auto"/>
          <w:sz w:val="20"/>
          <w:szCs w:val="20"/>
          <w:u w:val="single"/>
        </w:rPr>
        <w:t>Α</w:t>
      </w:r>
      <w:r w:rsidRPr="002F3F85">
        <w:rPr>
          <w:rFonts w:eastAsia="Symbol"/>
          <w:b/>
          <w:color w:val="auto"/>
          <w:sz w:val="20"/>
          <w:szCs w:val="20"/>
          <w:u w:val="single"/>
          <w:lang w:val="en-US"/>
        </w:rPr>
        <w:t>.</w:t>
      </w:r>
      <w:r w:rsidR="005133DB">
        <w:rPr>
          <w:rFonts w:eastAsia="Symbol"/>
          <w:b/>
          <w:color w:val="auto"/>
          <w:sz w:val="20"/>
          <w:szCs w:val="20"/>
          <w:u w:val="single"/>
          <w:lang w:val="en-US"/>
        </w:rPr>
        <w:tab/>
      </w:r>
      <w:r w:rsidRPr="002F3F85">
        <w:rPr>
          <w:rFonts w:eastAsia="Symbol"/>
          <w:b/>
          <w:color w:val="auto"/>
          <w:sz w:val="20"/>
          <w:szCs w:val="20"/>
          <w:u w:val="single"/>
          <w:lang w:val="en-US"/>
        </w:rPr>
        <w:t>The Laboratory</w:t>
      </w:r>
    </w:p>
    <w:p w14:paraId="3225C4A1" w14:textId="77777777" w:rsidR="00A5429F" w:rsidRPr="002F3F85" w:rsidRDefault="00A5429F" w:rsidP="00A5429F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A5429F" w:rsidRPr="002F3F85" w14:paraId="6B057B88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6DF51D9E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6F7E1B06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53DFB348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47EDC5F8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07D09BC1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68F3FABA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72E69393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12B85EB9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46169D79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6CA4029F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4C60EE4A" w14:textId="29666F1E" w:rsidR="00A5429F" w:rsidRPr="002F3F85" w:rsidRDefault="00A5429F" w:rsidP="00A5429F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GB"/>
        </w:rPr>
      </w:pPr>
      <w:r w:rsidRPr="002F3F85">
        <w:rPr>
          <w:b/>
          <w:color w:val="auto"/>
          <w:sz w:val="20"/>
          <w:szCs w:val="20"/>
        </w:rPr>
        <w:t>Α</w:t>
      </w:r>
      <w:r w:rsidRPr="002F3F85">
        <w:rPr>
          <w:b/>
          <w:color w:val="auto"/>
          <w:sz w:val="20"/>
          <w:szCs w:val="20"/>
          <w:lang w:val="en-GB"/>
        </w:rPr>
        <w:t>1.</w:t>
      </w:r>
      <w:r w:rsidRPr="002F3F85">
        <w:rPr>
          <w:b/>
          <w:color w:val="auto"/>
          <w:sz w:val="20"/>
          <w:szCs w:val="20"/>
          <w:lang w:val="en-GB"/>
        </w:rPr>
        <w:tab/>
      </w:r>
      <w:r w:rsidRPr="002F3F85">
        <w:rPr>
          <w:bCs/>
          <w:color w:val="auto"/>
          <w:sz w:val="20"/>
          <w:szCs w:val="20"/>
          <w:lang w:val="en-US"/>
        </w:rPr>
        <w:t>The</w:t>
      </w:r>
      <w:r w:rsidRPr="002F3F85">
        <w:rPr>
          <w:bCs/>
          <w:color w:val="auto"/>
          <w:sz w:val="20"/>
          <w:szCs w:val="20"/>
          <w:lang w:val="en-GB"/>
        </w:rPr>
        <w:t xml:space="preserve"> laboratory practice </w:t>
      </w:r>
      <w:r w:rsidRPr="002F3F85">
        <w:rPr>
          <w:bCs/>
          <w:color w:val="auto"/>
          <w:sz w:val="20"/>
          <w:szCs w:val="20"/>
          <w:lang w:val="en-US"/>
        </w:rPr>
        <w:t>organization</w:t>
      </w:r>
      <w:r w:rsidRPr="002F3F85">
        <w:rPr>
          <w:bCs/>
          <w:color w:val="auto"/>
          <w:sz w:val="20"/>
          <w:szCs w:val="20"/>
          <w:lang w:val="en-GB"/>
        </w:rPr>
        <w:t xml:space="preserve"> (</w:t>
      </w:r>
      <w:r w:rsidRPr="002F3F85">
        <w:rPr>
          <w:bCs/>
          <w:color w:val="auto"/>
          <w:sz w:val="20"/>
          <w:szCs w:val="20"/>
          <w:lang w:val="en-US"/>
        </w:rPr>
        <w:t>compliance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with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the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timetable</w:t>
      </w:r>
      <w:r w:rsidRPr="002F3F85">
        <w:rPr>
          <w:color w:val="auto"/>
          <w:sz w:val="20"/>
          <w:szCs w:val="20"/>
          <w:lang w:val="en-GB"/>
        </w:rPr>
        <w:t xml:space="preserve">, </w:t>
      </w:r>
      <w:r w:rsidRPr="002F3F85">
        <w:rPr>
          <w:color w:val="auto"/>
          <w:sz w:val="20"/>
          <w:szCs w:val="20"/>
          <w:lang w:val="en-US"/>
        </w:rPr>
        <w:t>course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replacements</w:t>
      </w:r>
      <w:r w:rsidRPr="002F3F85">
        <w:rPr>
          <w:color w:val="auto"/>
          <w:sz w:val="20"/>
          <w:szCs w:val="20"/>
          <w:lang w:val="en-GB"/>
        </w:rPr>
        <w:t xml:space="preserve">, </w:t>
      </w:r>
      <w:r w:rsidRPr="002F3F85">
        <w:rPr>
          <w:color w:val="auto"/>
          <w:sz w:val="20"/>
          <w:szCs w:val="20"/>
          <w:lang w:val="en-US"/>
        </w:rPr>
        <w:t>timely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announcement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of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the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examination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system</w:t>
      </w:r>
      <w:r w:rsidRPr="002F3F85">
        <w:rPr>
          <w:color w:val="auto"/>
          <w:sz w:val="20"/>
          <w:szCs w:val="20"/>
          <w:lang w:val="en-GB"/>
        </w:rPr>
        <w:t>,</w:t>
      </w:r>
      <w:r w:rsidRPr="002F3F85">
        <w:rPr>
          <w:color w:val="auto"/>
          <w:sz w:val="20"/>
          <w:szCs w:val="20"/>
          <w:lang w:val="en-US"/>
        </w:rPr>
        <w:t xml:space="preserve"> information about the course outline,</w:t>
      </w:r>
      <w:r w:rsidRPr="002F3F85">
        <w:rPr>
          <w:color w:val="auto"/>
          <w:sz w:val="20"/>
          <w:szCs w:val="20"/>
          <w:lang w:val="en-GB"/>
        </w:rPr>
        <w:t xml:space="preserve"> schedule of </w:t>
      </w:r>
      <w:r w:rsidRPr="002F3F85">
        <w:rPr>
          <w:color w:val="auto"/>
          <w:sz w:val="20"/>
          <w:szCs w:val="20"/>
          <w:lang w:val="en-US"/>
        </w:rPr>
        <w:t>intermediate examinations, additional educational activities, announcements) was well made</w:t>
      </w:r>
      <w:r w:rsidRPr="002F3F85">
        <w:rPr>
          <w:color w:val="auto"/>
          <w:sz w:val="20"/>
          <w:szCs w:val="20"/>
          <w:lang w:val="en-GB"/>
        </w:rPr>
        <w:t>.</w:t>
      </w:r>
    </w:p>
    <w:p w14:paraId="3DA27DA6" w14:textId="77777777" w:rsidR="00A5429F" w:rsidRPr="002F3F85" w:rsidRDefault="00A5429F" w:rsidP="00A5429F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</w:rPr>
        <w:t>Α</w:t>
      </w:r>
      <w:r w:rsidRPr="002F3F85">
        <w:rPr>
          <w:b/>
          <w:color w:val="auto"/>
          <w:sz w:val="20"/>
          <w:szCs w:val="20"/>
          <w:lang w:val="en-US"/>
        </w:rPr>
        <w:t>2.</w:t>
      </w:r>
      <w:r w:rsidRPr="002F3F85">
        <w:rPr>
          <w:b/>
          <w:color w:val="auto"/>
          <w:sz w:val="20"/>
          <w:szCs w:val="20"/>
          <w:lang w:val="en-US"/>
        </w:rPr>
        <w:tab/>
      </w:r>
      <w:r w:rsidRPr="002F3F85">
        <w:rPr>
          <w:bCs/>
          <w:color w:val="auto"/>
          <w:sz w:val="20"/>
          <w:szCs w:val="20"/>
          <w:lang w:val="en-US"/>
        </w:rPr>
        <w:t>Recommended bibliography and other material used (notes, power point presentations, articles, videos) covered the lab practice content sufficiently.</w:t>
      </w:r>
    </w:p>
    <w:p w14:paraId="1DBB314F" w14:textId="77777777" w:rsidR="00A5429F" w:rsidRPr="002F3F85" w:rsidRDefault="00A5429F" w:rsidP="00A5429F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</w:rPr>
        <w:t>Α</w:t>
      </w:r>
      <w:r w:rsidRPr="002F3F85">
        <w:rPr>
          <w:b/>
          <w:color w:val="auto"/>
          <w:sz w:val="20"/>
          <w:szCs w:val="20"/>
          <w:lang w:val="en-US"/>
        </w:rPr>
        <w:t>3.</w:t>
      </w:r>
      <w:r w:rsidRPr="002F3F85">
        <w:rPr>
          <w:b/>
          <w:color w:val="auto"/>
          <w:sz w:val="20"/>
          <w:szCs w:val="20"/>
          <w:lang w:val="en-US"/>
        </w:rPr>
        <w:tab/>
      </w:r>
      <w:r w:rsidRPr="002F3F85">
        <w:rPr>
          <w:bCs/>
          <w:color w:val="auto"/>
          <w:sz w:val="20"/>
          <w:szCs w:val="20"/>
          <w:lang w:val="en-US"/>
        </w:rPr>
        <w:t>Using a webpage or educational platform (e-learn, e-class etc.) to upload educational material, was useful, helped me understand the laboratory practice and study further.</w:t>
      </w:r>
    </w:p>
    <w:p w14:paraId="315F5BAC" w14:textId="59C18885" w:rsidR="00A5429F" w:rsidRPr="002F3F85" w:rsidRDefault="00A5429F" w:rsidP="00A5429F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</w:rPr>
        <w:t>Α</w:t>
      </w:r>
      <w:r w:rsidRPr="002F3F85">
        <w:rPr>
          <w:b/>
          <w:color w:val="auto"/>
          <w:sz w:val="20"/>
          <w:szCs w:val="20"/>
          <w:lang w:val="en-US"/>
        </w:rPr>
        <w:t>4.</w:t>
      </w:r>
      <w:r w:rsidRPr="002F3F85">
        <w:rPr>
          <w:b/>
          <w:color w:val="auto"/>
          <w:sz w:val="20"/>
          <w:szCs w:val="20"/>
          <w:lang w:val="en-US"/>
        </w:rPr>
        <w:tab/>
      </w:r>
      <w:r w:rsidRPr="002F3F85">
        <w:rPr>
          <w:bCs/>
          <w:color w:val="auto"/>
          <w:sz w:val="20"/>
          <w:szCs w:val="20"/>
          <w:lang w:val="en-US"/>
        </w:rPr>
        <w:t>The laboratory practice helped improve my competences and skills</w:t>
      </w:r>
      <w:r w:rsidRPr="002F3F85">
        <w:rPr>
          <w:color w:val="auto"/>
          <w:sz w:val="20"/>
          <w:szCs w:val="20"/>
          <w:lang w:val="en-US"/>
        </w:rPr>
        <w:t>.</w:t>
      </w:r>
    </w:p>
    <w:p w14:paraId="324CA343" w14:textId="709F401D" w:rsidR="00A5429F" w:rsidRPr="002F3F85" w:rsidRDefault="00A5429F" w:rsidP="00A5429F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</w:rPr>
        <w:t>Α</w:t>
      </w:r>
      <w:r w:rsidRPr="002F3F85">
        <w:rPr>
          <w:b/>
          <w:color w:val="auto"/>
          <w:sz w:val="20"/>
          <w:szCs w:val="20"/>
          <w:lang w:val="en-US"/>
        </w:rPr>
        <w:t>5</w:t>
      </w:r>
      <w:r w:rsidRPr="002F3F85">
        <w:rPr>
          <w:bCs/>
          <w:color w:val="auto"/>
          <w:sz w:val="20"/>
          <w:szCs w:val="20"/>
          <w:lang w:val="en-US"/>
        </w:rPr>
        <w:t>.</w:t>
      </w:r>
      <w:r w:rsidRPr="002F3F85">
        <w:rPr>
          <w:bCs/>
          <w:color w:val="auto"/>
          <w:sz w:val="20"/>
          <w:szCs w:val="20"/>
          <w:lang w:val="en-US"/>
        </w:rPr>
        <w:tab/>
        <w:t>It encouraged interaction and collaboration among students.</w:t>
      </w:r>
    </w:p>
    <w:p w14:paraId="412009A5" w14:textId="77777777" w:rsidR="00A5429F" w:rsidRPr="002F3F85" w:rsidRDefault="00A5429F" w:rsidP="00A5429F">
      <w:pPr>
        <w:spacing w:before="120" w:after="120"/>
        <w:rPr>
          <w:rFonts w:ascii="Cambria" w:hAnsi="Cambria"/>
          <w:sz w:val="20"/>
          <w:szCs w:val="20"/>
          <w:lang w:val="en-US"/>
        </w:rPr>
      </w:pPr>
    </w:p>
    <w:p w14:paraId="051EE3A6" w14:textId="48538A07" w:rsidR="00A5429F" w:rsidRPr="002F3F85" w:rsidRDefault="00A5429F" w:rsidP="005133DB">
      <w:pPr>
        <w:pStyle w:val="Default"/>
        <w:tabs>
          <w:tab w:val="left" w:pos="284"/>
        </w:tabs>
        <w:spacing w:before="120" w:after="120"/>
        <w:ind w:left="284" w:hanging="284"/>
        <w:jc w:val="both"/>
        <w:rPr>
          <w:b/>
          <w:bCs/>
          <w:sz w:val="20"/>
          <w:szCs w:val="20"/>
          <w:u w:val="single"/>
          <w:lang w:val="en-US"/>
        </w:rPr>
      </w:pPr>
      <w:r w:rsidRPr="002F3F85">
        <w:rPr>
          <w:b/>
          <w:bCs/>
          <w:sz w:val="20"/>
          <w:szCs w:val="20"/>
          <w:u w:val="single"/>
        </w:rPr>
        <w:t>Β</w:t>
      </w:r>
      <w:r w:rsidRPr="002F3F85">
        <w:rPr>
          <w:b/>
          <w:bCs/>
          <w:sz w:val="20"/>
          <w:szCs w:val="20"/>
          <w:u w:val="single"/>
          <w:lang w:val="en-US"/>
        </w:rPr>
        <w:t>.</w:t>
      </w:r>
      <w:r w:rsidR="005133DB">
        <w:rPr>
          <w:b/>
          <w:bCs/>
          <w:sz w:val="20"/>
          <w:szCs w:val="20"/>
          <w:u w:val="single"/>
          <w:lang w:val="en-US"/>
        </w:rPr>
        <w:tab/>
      </w:r>
      <w:r w:rsidRPr="002F3F85">
        <w:rPr>
          <w:b/>
          <w:bCs/>
          <w:sz w:val="20"/>
          <w:szCs w:val="20"/>
          <w:u w:val="single"/>
          <w:lang w:val="en-US"/>
        </w:rPr>
        <w:t>The Professor/faculty staff</w:t>
      </w:r>
    </w:p>
    <w:p w14:paraId="0D100F94" w14:textId="77777777" w:rsidR="00A5429F" w:rsidRPr="002F3F85" w:rsidRDefault="00A5429F" w:rsidP="00A5429F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A5429F" w:rsidRPr="002F3F85" w14:paraId="0001E5EF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3C32640D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743524E8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35D5BE7C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63F96B98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72A18A2C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3A3E9FAA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0F8002F8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3CFE9F23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0F2BE0A7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21561F77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63DEC329" w14:textId="77777777" w:rsidR="00A5429F" w:rsidRPr="002F3F85" w:rsidRDefault="00A5429F" w:rsidP="00A5429F">
      <w:pPr>
        <w:pStyle w:val="as"/>
        <w:keepNext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color w:val="000000"/>
          <w:sz w:val="20"/>
          <w:szCs w:val="20"/>
          <w:lang w:val="en-US"/>
        </w:rPr>
        <w:t>The Professor/faculty staff</w:t>
      </w:r>
    </w:p>
    <w:p w14:paraId="73F1E4B8" w14:textId="77777777" w:rsidR="00A5429F" w:rsidRPr="002F3F85" w:rsidRDefault="00A5429F" w:rsidP="005133DB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sz w:val="20"/>
          <w:szCs w:val="20"/>
          <w:lang w:val="en-US"/>
        </w:rPr>
      </w:pPr>
      <w:r w:rsidRPr="002F3F85">
        <w:rPr>
          <w:b/>
          <w:sz w:val="20"/>
          <w:szCs w:val="20"/>
        </w:rPr>
        <w:t>Β</w:t>
      </w:r>
      <w:r w:rsidRPr="002F3F85">
        <w:rPr>
          <w:b/>
          <w:sz w:val="20"/>
          <w:szCs w:val="20"/>
          <w:lang w:val="en-US"/>
        </w:rPr>
        <w:t>1.</w:t>
      </w:r>
      <w:r w:rsidRPr="002F3F85">
        <w:rPr>
          <w:b/>
          <w:sz w:val="20"/>
          <w:szCs w:val="20"/>
          <w:lang w:val="en-US"/>
        </w:rPr>
        <w:tab/>
      </w:r>
      <w:r w:rsidRPr="002F3F85">
        <w:rPr>
          <w:bCs/>
          <w:sz w:val="20"/>
          <w:szCs w:val="20"/>
          <w:lang w:val="en-US"/>
        </w:rPr>
        <w:t>Was well prepared and able to explain and clearly analyze the content of the laboratory practice, during weekly lectures and additional educational activities</w:t>
      </w:r>
      <w:r w:rsidRPr="002F3F85">
        <w:rPr>
          <w:sz w:val="20"/>
          <w:szCs w:val="20"/>
          <w:lang w:val="en-US"/>
        </w:rPr>
        <w:t>.</w:t>
      </w:r>
    </w:p>
    <w:p w14:paraId="21E052F8" w14:textId="77777777" w:rsidR="00A5429F" w:rsidRPr="002F3F85" w:rsidRDefault="00A5429F" w:rsidP="005133DB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sz w:val="20"/>
          <w:szCs w:val="20"/>
          <w:lang w:val="en-US"/>
        </w:rPr>
      </w:pPr>
      <w:r w:rsidRPr="002F3F85">
        <w:rPr>
          <w:b/>
          <w:sz w:val="20"/>
          <w:szCs w:val="20"/>
        </w:rPr>
        <w:t>Β</w:t>
      </w:r>
      <w:r w:rsidRPr="002F3F85">
        <w:rPr>
          <w:b/>
          <w:sz w:val="20"/>
          <w:szCs w:val="20"/>
          <w:lang w:val="en-US"/>
        </w:rPr>
        <w:t>2.</w:t>
      </w:r>
      <w:r w:rsidRPr="002F3F85">
        <w:rPr>
          <w:b/>
          <w:sz w:val="20"/>
          <w:szCs w:val="20"/>
          <w:lang w:val="en-US"/>
        </w:rPr>
        <w:tab/>
      </w:r>
      <w:r w:rsidRPr="002F3F85">
        <w:rPr>
          <w:bCs/>
          <w:sz w:val="20"/>
          <w:szCs w:val="20"/>
          <w:lang w:val="en-US"/>
        </w:rPr>
        <w:t>Could answer questions clearly during</w:t>
      </w:r>
      <w:r w:rsidRPr="002F3F85">
        <w:rPr>
          <w:b/>
          <w:sz w:val="20"/>
          <w:szCs w:val="20"/>
          <w:lang w:val="en-US"/>
        </w:rPr>
        <w:t xml:space="preserve"> </w:t>
      </w:r>
      <w:r w:rsidRPr="002F3F85">
        <w:rPr>
          <w:bCs/>
          <w:sz w:val="20"/>
          <w:szCs w:val="20"/>
          <w:lang w:val="en-US"/>
        </w:rPr>
        <w:t>lectures.</w:t>
      </w:r>
    </w:p>
    <w:p w14:paraId="35DBABC4" w14:textId="77777777" w:rsidR="00A5429F" w:rsidRPr="002F3F85" w:rsidRDefault="00A5429F" w:rsidP="005133DB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bCs/>
          <w:sz w:val="20"/>
          <w:szCs w:val="20"/>
          <w:lang w:val="en-US"/>
        </w:rPr>
      </w:pPr>
      <w:r w:rsidRPr="002F3F85">
        <w:rPr>
          <w:b/>
          <w:sz w:val="20"/>
          <w:szCs w:val="20"/>
        </w:rPr>
        <w:t>Β</w:t>
      </w:r>
      <w:r w:rsidRPr="002F3F85">
        <w:rPr>
          <w:b/>
          <w:sz w:val="20"/>
          <w:szCs w:val="20"/>
          <w:lang w:val="en-US"/>
        </w:rPr>
        <w:t>3.</w:t>
      </w:r>
      <w:r w:rsidRPr="002F3F85">
        <w:rPr>
          <w:b/>
          <w:sz w:val="20"/>
          <w:szCs w:val="20"/>
          <w:lang w:val="en-US"/>
        </w:rPr>
        <w:tab/>
      </w:r>
      <w:r w:rsidRPr="002F3F85">
        <w:rPr>
          <w:bCs/>
          <w:sz w:val="20"/>
          <w:szCs w:val="20"/>
          <w:lang w:val="en-US"/>
        </w:rPr>
        <w:t>Was available and willing to guide me during office hours (in person or online).</w:t>
      </w:r>
    </w:p>
    <w:p w14:paraId="47595678" w14:textId="77777777" w:rsidR="00A5429F" w:rsidRPr="002F3F85" w:rsidRDefault="00A5429F" w:rsidP="005133DB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sz w:val="20"/>
          <w:szCs w:val="20"/>
          <w:lang w:val="en-US"/>
        </w:rPr>
      </w:pPr>
      <w:r w:rsidRPr="002F3F85">
        <w:rPr>
          <w:b/>
          <w:sz w:val="20"/>
          <w:szCs w:val="20"/>
        </w:rPr>
        <w:t>Β</w:t>
      </w:r>
      <w:r w:rsidRPr="002F3F85">
        <w:rPr>
          <w:b/>
          <w:sz w:val="20"/>
          <w:szCs w:val="20"/>
          <w:lang w:val="en-US"/>
        </w:rPr>
        <w:t>4.</w:t>
      </w:r>
      <w:r w:rsidRPr="002F3F85">
        <w:rPr>
          <w:b/>
          <w:sz w:val="20"/>
          <w:szCs w:val="20"/>
          <w:lang w:val="en-US"/>
        </w:rPr>
        <w:tab/>
      </w:r>
      <w:r w:rsidRPr="002F3F85">
        <w:rPr>
          <w:bCs/>
          <w:sz w:val="20"/>
          <w:szCs w:val="20"/>
        </w:rPr>
        <w:t>Ε</w:t>
      </w:r>
      <w:proofErr w:type="spellStart"/>
      <w:r w:rsidRPr="002F3F85">
        <w:rPr>
          <w:bCs/>
          <w:sz w:val="20"/>
          <w:szCs w:val="20"/>
          <w:lang w:val="en-US"/>
        </w:rPr>
        <w:t>ncouraged</w:t>
      </w:r>
      <w:proofErr w:type="spellEnd"/>
      <w:r w:rsidRPr="002F3F85">
        <w:rPr>
          <w:bCs/>
          <w:sz w:val="20"/>
          <w:szCs w:val="20"/>
          <w:lang w:val="en-US"/>
        </w:rPr>
        <w:t xml:space="preserve"> questions and remarks made by students and promoted discussions during laboratory practice.</w:t>
      </w:r>
      <w:r w:rsidRPr="002F3F85">
        <w:rPr>
          <w:b/>
          <w:sz w:val="20"/>
          <w:szCs w:val="20"/>
          <w:lang w:val="en-US"/>
        </w:rPr>
        <w:t xml:space="preserve"> </w:t>
      </w:r>
    </w:p>
    <w:p w14:paraId="49571262" w14:textId="77777777" w:rsidR="00A5429F" w:rsidRPr="002F3F85" w:rsidRDefault="00A5429F" w:rsidP="005133DB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sz w:val="20"/>
          <w:szCs w:val="20"/>
          <w:lang w:val="en-US"/>
        </w:rPr>
      </w:pPr>
      <w:r w:rsidRPr="002F3F85">
        <w:rPr>
          <w:b/>
          <w:sz w:val="20"/>
          <w:szCs w:val="20"/>
        </w:rPr>
        <w:t>Β</w:t>
      </w:r>
      <w:r w:rsidRPr="002F3F85">
        <w:rPr>
          <w:b/>
          <w:sz w:val="20"/>
          <w:szCs w:val="20"/>
          <w:lang w:val="en-US"/>
        </w:rPr>
        <w:t>5.</w:t>
      </w:r>
      <w:r w:rsidRPr="002F3F85">
        <w:rPr>
          <w:b/>
          <w:sz w:val="20"/>
          <w:szCs w:val="20"/>
          <w:lang w:val="en-US"/>
        </w:rPr>
        <w:tab/>
      </w:r>
      <w:r w:rsidRPr="002F3F85">
        <w:rPr>
          <w:bCs/>
          <w:sz w:val="20"/>
          <w:szCs w:val="20"/>
          <w:lang w:val="en-US"/>
        </w:rPr>
        <w:t xml:space="preserve">Could keep me interested in the laboratory practice activities. </w:t>
      </w:r>
    </w:p>
    <w:p w14:paraId="2C691CCF" w14:textId="77777777" w:rsidR="00A5429F" w:rsidRPr="002F3F85" w:rsidRDefault="00A5429F" w:rsidP="005133DB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sz w:val="20"/>
          <w:szCs w:val="20"/>
          <w:lang w:val="en-US"/>
        </w:rPr>
      </w:pPr>
      <w:r w:rsidRPr="002F3F85">
        <w:rPr>
          <w:b/>
          <w:sz w:val="20"/>
          <w:szCs w:val="20"/>
        </w:rPr>
        <w:t>Β</w:t>
      </w:r>
      <w:r w:rsidRPr="002F3F85">
        <w:rPr>
          <w:b/>
          <w:sz w:val="20"/>
          <w:szCs w:val="20"/>
          <w:lang w:val="en-US"/>
        </w:rPr>
        <w:t>6.</w:t>
      </w:r>
      <w:r w:rsidRPr="002F3F85">
        <w:rPr>
          <w:b/>
          <w:sz w:val="20"/>
          <w:szCs w:val="20"/>
          <w:lang w:val="en-US"/>
        </w:rPr>
        <w:tab/>
      </w:r>
      <w:r w:rsidRPr="002F3F85">
        <w:rPr>
          <w:bCs/>
          <w:sz w:val="20"/>
          <w:szCs w:val="20"/>
          <w:lang w:val="en-US"/>
        </w:rPr>
        <w:t>Could demonstrate the connection between lab practice and current research activity</w:t>
      </w:r>
      <w:r w:rsidRPr="002F3F85">
        <w:rPr>
          <w:b/>
          <w:sz w:val="20"/>
          <w:szCs w:val="20"/>
          <w:lang w:val="en-US"/>
        </w:rPr>
        <w:t xml:space="preserve">. </w:t>
      </w:r>
    </w:p>
    <w:p w14:paraId="5782F78E" w14:textId="18146BFB" w:rsidR="00A5429F" w:rsidRPr="002F3F85" w:rsidRDefault="00A5429F" w:rsidP="005133DB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sz w:val="20"/>
          <w:szCs w:val="20"/>
          <w:lang w:val="en-US"/>
        </w:rPr>
      </w:pPr>
      <w:r w:rsidRPr="002F3F85">
        <w:rPr>
          <w:b/>
          <w:sz w:val="20"/>
          <w:szCs w:val="20"/>
        </w:rPr>
        <w:t>Β</w:t>
      </w:r>
      <w:r w:rsidRPr="002F3F85">
        <w:rPr>
          <w:b/>
          <w:sz w:val="20"/>
          <w:szCs w:val="20"/>
          <w:lang w:val="en-US"/>
        </w:rPr>
        <w:t>7.</w:t>
      </w:r>
      <w:r w:rsidRPr="002F3F85">
        <w:rPr>
          <w:b/>
          <w:sz w:val="20"/>
          <w:szCs w:val="20"/>
          <w:lang w:val="en-US"/>
        </w:rPr>
        <w:tab/>
      </w:r>
      <w:r w:rsidRPr="002F3F85">
        <w:rPr>
          <w:bCs/>
          <w:sz w:val="20"/>
          <w:szCs w:val="20"/>
          <w:lang w:val="en-US"/>
        </w:rPr>
        <w:t>Distribution of the lab material</w:t>
      </w:r>
      <w:r w:rsidRPr="002F3F85">
        <w:rPr>
          <w:b/>
          <w:sz w:val="20"/>
          <w:szCs w:val="20"/>
          <w:lang w:val="en-US"/>
        </w:rPr>
        <w:t xml:space="preserve"> </w:t>
      </w:r>
      <w:r w:rsidRPr="002F3F85">
        <w:rPr>
          <w:bCs/>
          <w:sz w:val="20"/>
          <w:szCs w:val="20"/>
          <w:lang w:val="en-US"/>
        </w:rPr>
        <w:t>between weekly exercises, weekly lectures and lab practice was sufficient.</w:t>
      </w:r>
    </w:p>
    <w:p w14:paraId="565FF1EE" w14:textId="77777777" w:rsidR="00A5429F" w:rsidRPr="002F3F85" w:rsidRDefault="00A5429F" w:rsidP="005133DB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sz w:val="20"/>
          <w:szCs w:val="20"/>
          <w:lang w:val="en-US"/>
        </w:rPr>
      </w:pPr>
      <w:r w:rsidRPr="002F3F85">
        <w:rPr>
          <w:b/>
          <w:sz w:val="20"/>
          <w:szCs w:val="20"/>
        </w:rPr>
        <w:t>Β</w:t>
      </w:r>
      <w:r w:rsidRPr="002F3F85">
        <w:rPr>
          <w:b/>
          <w:sz w:val="20"/>
          <w:szCs w:val="20"/>
          <w:lang w:val="en-US"/>
        </w:rPr>
        <w:t>8.</w:t>
      </w:r>
      <w:r w:rsidRPr="002F3F85">
        <w:rPr>
          <w:b/>
          <w:sz w:val="20"/>
          <w:szCs w:val="20"/>
          <w:lang w:val="en-US"/>
        </w:rPr>
        <w:tab/>
      </w:r>
      <w:r w:rsidRPr="002F3F85">
        <w:rPr>
          <w:bCs/>
          <w:sz w:val="20"/>
          <w:szCs w:val="20"/>
          <w:lang w:val="en-US"/>
        </w:rPr>
        <w:t>The Learning outcomes, as described in the course outline, were achieved.</w:t>
      </w:r>
    </w:p>
    <w:p w14:paraId="39D10E27" w14:textId="77777777" w:rsidR="00A5429F" w:rsidRPr="002F3F85" w:rsidRDefault="00A5429F" w:rsidP="00A5429F">
      <w:pPr>
        <w:pStyle w:val="Default"/>
        <w:spacing w:before="120" w:after="120"/>
        <w:jc w:val="both"/>
        <w:rPr>
          <w:b/>
          <w:bCs/>
          <w:color w:val="auto"/>
          <w:sz w:val="20"/>
          <w:szCs w:val="20"/>
          <w:u w:val="single"/>
          <w:lang w:val="en-US"/>
        </w:rPr>
      </w:pPr>
      <w:r w:rsidRPr="002F3F85">
        <w:rPr>
          <w:b/>
          <w:bCs/>
          <w:color w:val="auto"/>
          <w:sz w:val="20"/>
          <w:szCs w:val="20"/>
          <w:u w:val="single"/>
          <w:lang w:val="en-US"/>
        </w:rPr>
        <w:br w:type="page"/>
      </w:r>
    </w:p>
    <w:p w14:paraId="2418CE14" w14:textId="5A58B494" w:rsidR="00A5429F" w:rsidRPr="002F3F85" w:rsidRDefault="00A5429F" w:rsidP="005133DB">
      <w:pPr>
        <w:pStyle w:val="Default"/>
        <w:tabs>
          <w:tab w:val="left" w:pos="284"/>
        </w:tabs>
        <w:spacing w:before="120" w:after="120"/>
        <w:ind w:left="284" w:hanging="284"/>
        <w:jc w:val="both"/>
        <w:rPr>
          <w:b/>
          <w:bCs/>
          <w:sz w:val="20"/>
          <w:szCs w:val="20"/>
          <w:u w:val="single"/>
          <w:lang w:val="en-US"/>
        </w:rPr>
      </w:pPr>
      <w:r w:rsidRPr="002F3F85">
        <w:rPr>
          <w:b/>
          <w:bCs/>
          <w:sz w:val="20"/>
          <w:szCs w:val="20"/>
          <w:u w:val="single"/>
          <w:lang w:val="en-US"/>
        </w:rPr>
        <w:t>C.</w:t>
      </w:r>
      <w:r w:rsidR="005133DB">
        <w:rPr>
          <w:b/>
          <w:bCs/>
          <w:sz w:val="20"/>
          <w:szCs w:val="20"/>
          <w:u w:val="single"/>
          <w:lang w:val="en-US"/>
        </w:rPr>
        <w:tab/>
      </w:r>
      <w:r w:rsidRPr="002F3F85">
        <w:rPr>
          <w:b/>
          <w:bCs/>
          <w:sz w:val="20"/>
          <w:szCs w:val="20"/>
          <w:u w:val="single"/>
          <w:lang w:val="en-US"/>
        </w:rPr>
        <w:t>Evaluation of Infrastructure/classrooms/teaching</w:t>
      </w:r>
    </w:p>
    <w:p w14:paraId="66A69BEC" w14:textId="77777777" w:rsidR="00A5429F" w:rsidRPr="002F3F85" w:rsidRDefault="00A5429F" w:rsidP="00A5429F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A5429F" w:rsidRPr="002F3F85" w14:paraId="6ED42208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20B89197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63B61410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5B2C8B38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56E5C247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475AFCF4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08A6EA58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0678F34F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691AE029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47166327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40E6BC57" w14:textId="77777777" w:rsidR="00A5429F" w:rsidRPr="002F3F85" w:rsidRDefault="00A5429F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5B2A713C" w14:textId="77777777" w:rsidR="00A5429F" w:rsidRPr="002F3F85" w:rsidRDefault="00A5429F" w:rsidP="00A5429F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>The</w:t>
      </w:r>
      <w:r w:rsidRPr="002F3F85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>classroom</w:t>
      </w:r>
      <w:r w:rsidRPr="002F3F85">
        <w:rPr>
          <w:rFonts w:ascii="Cambria" w:hAnsi="Cambria"/>
          <w:bCs/>
          <w:color w:val="000000"/>
          <w:sz w:val="20"/>
          <w:szCs w:val="20"/>
        </w:rPr>
        <w:t xml:space="preserve">: </w:t>
      </w:r>
    </w:p>
    <w:p w14:paraId="0646ED08" w14:textId="77777777" w:rsidR="00A5429F" w:rsidRPr="002F3F85" w:rsidRDefault="00A5429F" w:rsidP="005133DB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  <w:lang w:val="en-US"/>
        </w:rPr>
        <w:t>C1.</w:t>
      </w:r>
      <w:r w:rsidRPr="002F3F85">
        <w:rPr>
          <w:color w:val="auto"/>
          <w:sz w:val="20"/>
          <w:szCs w:val="20"/>
          <w:lang w:val="en-US"/>
        </w:rPr>
        <w:tab/>
        <w:t>Was sufficient in terms of capacity.</w:t>
      </w:r>
    </w:p>
    <w:p w14:paraId="6A000466" w14:textId="77777777" w:rsidR="00A5429F" w:rsidRPr="002F3F85" w:rsidRDefault="00A5429F" w:rsidP="005133DB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  <w:lang w:val="en-US"/>
        </w:rPr>
        <w:t>C2.</w:t>
      </w:r>
      <w:r w:rsidRPr="002F3F85">
        <w:rPr>
          <w:b/>
          <w:color w:val="auto"/>
          <w:sz w:val="20"/>
          <w:szCs w:val="20"/>
          <w:lang w:val="en-US"/>
        </w:rPr>
        <w:tab/>
      </w:r>
      <w:r w:rsidRPr="002F3F85">
        <w:rPr>
          <w:bCs/>
          <w:color w:val="auto"/>
          <w:sz w:val="20"/>
          <w:szCs w:val="20"/>
          <w:lang w:val="en-US"/>
        </w:rPr>
        <w:t>Had the appropriate audiovisual equipment.</w:t>
      </w:r>
    </w:p>
    <w:p w14:paraId="1DB5BB9C" w14:textId="77777777" w:rsidR="00A5429F" w:rsidRPr="002F3F85" w:rsidRDefault="00A5429F" w:rsidP="00A5429F">
      <w:pPr>
        <w:pStyle w:val="as"/>
        <w:tabs>
          <w:tab w:val="left" w:pos="567"/>
        </w:tabs>
        <w:spacing w:before="120" w:after="120"/>
        <w:jc w:val="both"/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</w:pPr>
    </w:p>
    <w:p w14:paraId="5FEB217E" w14:textId="29911DFA" w:rsidR="00A5429F" w:rsidRPr="002F3F85" w:rsidRDefault="00A5429F" w:rsidP="005133DB">
      <w:pPr>
        <w:pStyle w:val="Default"/>
        <w:tabs>
          <w:tab w:val="left" w:pos="284"/>
        </w:tabs>
        <w:spacing w:before="120" w:after="120"/>
        <w:ind w:left="284" w:hanging="284"/>
        <w:jc w:val="both"/>
        <w:rPr>
          <w:b/>
          <w:bCs/>
          <w:sz w:val="20"/>
          <w:szCs w:val="20"/>
          <w:u w:val="single"/>
          <w:lang w:val="en-US"/>
        </w:rPr>
      </w:pPr>
      <w:r w:rsidRPr="002F3F85">
        <w:rPr>
          <w:b/>
          <w:bCs/>
          <w:sz w:val="20"/>
          <w:szCs w:val="20"/>
          <w:u w:val="single"/>
          <w:lang w:val="en-US"/>
        </w:rPr>
        <w:t>D.</w:t>
      </w:r>
      <w:r w:rsidR="005133DB">
        <w:rPr>
          <w:b/>
          <w:bCs/>
          <w:sz w:val="20"/>
          <w:szCs w:val="20"/>
          <w:u w:val="single"/>
          <w:lang w:val="en-US"/>
        </w:rPr>
        <w:tab/>
      </w:r>
      <w:r w:rsidRPr="002F3F85">
        <w:rPr>
          <w:b/>
          <w:bCs/>
          <w:sz w:val="20"/>
          <w:szCs w:val="20"/>
          <w:u w:val="single"/>
          <w:lang w:val="en-US"/>
        </w:rPr>
        <w:t xml:space="preserve">General Evaluation </w:t>
      </w:r>
    </w:p>
    <w:p w14:paraId="5A70C619" w14:textId="77777777" w:rsidR="00A5429F" w:rsidRPr="002F3F85" w:rsidRDefault="00A5429F" w:rsidP="00A5429F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 xml:space="preserve">Your opinion and suggestions are very important, please include them in the following open questions. </w:t>
      </w:r>
    </w:p>
    <w:p w14:paraId="336C996E" w14:textId="77777777" w:rsidR="00A5429F" w:rsidRPr="002F3F85" w:rsidRDefault="00A5429F" w:rsidP="00A5429F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</w:p>
    <w:p w14:paraId="6846DD76" w14:textId="0A357DD4" w:rsidR="00A5429F" w:rsidRPr="002F3F85" w:rsidRDefault="00A5429F" w:rsidP="005133DB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b/>
          <w:bCs/>
          <w:sz w:val="20"/>
          <w:szCs w:val="20"/>
          <w:lang w:val="en-US"/>
        </w:rPr>
      </w:pPr>
      <w:r w:rsidRPr="002F3F85">
        <w:rPr>
          <w:b/>
          <w:bCs/>
          <w:sz w:val="20"/>
          <w:szCs w:val="20"/>
          <w:lang w:val="en-US"/>
        </w:rPr>
        <w:t>D1.</w:t>
      </w:r>
      <w:r w:rsidR="005133DB">
        <w:rPr>
          <w:b/>
          <w:bCs/>
          <w:sz w:val="20"/>
          <w:szCs w:val="20"/>
          <w:lang w:val="en-US"/>
        </w:rPr>
        <w:tab/>
      </w:r>
      <w:r w:rsidRPr="005133DB">
        <w:rPr>
          <w:color w:val="auto"/>
          <w:sz w:val="20"/>
          <w:szCs w:val="20"/>
          <w:lang w:val="en-US"/>
        </w:rPr>
        <w:t>According</w:t>
      </w:r>
      <w:r w:rsidRPr="002F3F85">
        <w:rPr>
          <w:b/>
          <w:bCs/>
          <w:sz w:val="20"/>
          <w:szCs w:val="20"/>
          <w:lang w:val="en-US"/>
        </w:rPr>
        <w:t xml:space="preserve"> to your opinion, which were the strong points of the laboratory practice, worth maintaining?</w:t>
      </w:r>
    </w:p>
    <w:p w14:paraId="01AAE32B" w14:textId="77777777" w:rsidR="00A5429F" w:rsidRPr="002F3F85" w:rsidRDefault="00A5429F" w:rsidP="00A5429F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>[Space for your answer]</w:t>
      </w:r>
    </w:p>
    <w:p w14:paraId="13D9A04C" w14:textId="77777777" w:rsidR="00A5429F" w:rsidRPr="002F3F85" w:rsidRDefault="00A5429F" w:rsidP="00A5429F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</w:p>
    <w:p w14:paraId="1EE73584" w14:textId="307C9348" w:rsidR="00A5429F" w:rsidRPr="002F3F85" w:rsidRDefault="00A5429F" w:rsidP="005133DB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b/>
          <w:bCs/>
          <w:sz w:val="20"/>
          <w:szCs w:val="20"/>
          <w:lang w:val="en-US"/>
        </w:rPr>
      </w:pPr>
      <w:r w:rsidRPr="002F3F85">
        <w:rPr>
          <w:b/>
          <w:bCs/>
          <w:sz w:val="20"/>
          <w:szCs w:val="20"/>
          <w:lang w:val="en-US"/>
        </w:rPr>
        <w:t>D2.</w:t>
      </w:r>
      <w:r w:rsidR="005133DB">
        <w:rPr>
          <w:b/>
          <w:bCs/>
          <w:sz w:val="20"/>
          <w:szCs w:val="20"/>
          <w:lang w:val="en-US"/>
        </w:rPr>
        <w:tab/>
      </w:r>
      <w:r w:rsidRPr="002F3F85">
        <w:rPr>
          <w:b/>
          <w:bCs/>
          <w:sz w:val="20"/>
          <w:szCs w:val="20"/>
          <w:lang w:val="en-US"/>
        </w:rPr>
        <w:t>Suggestions for improving the lab practice:</w:t>
      </w:r>
    </w:p>
    <w:p w14:paraId="26FCD262" w14:textId="77777777" w:rsidR="00A5429F" w:rsidRPr="002F3F85" w:rsidRDefault="00A5429F" w:rsidP="00A5429F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>[Space for your answer]</w:t>
      </w:r>
    </w:p>
    <w:p w14:paraId="4C1FD3BD" w14:textId="77777777" w:rsidR="00A5429F" w:rsidRPr="002F3F85" w:rsidRDefault="00A5429F" w:rsidP="00A5429F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</w:p>
    <w:p w14:paraId="7C0AE734" w14:textId="1916EC33" w:rsidR="00A5429F" w:rsidRPr="002F3F85" w:rsidRDefault="00A5429F" w:rsidP="005133DB">
      <w:pPr>
        <w:pStyle w:val="Default"/>
        <w:tabs>
          <w:tab w:val="left" w:pos="284"/>
        </w:tabs>
        <w:spacing w:before="120" w:after="120"/>
        <w:ind w:left="284" w:hanging="284"/>
        <w:jc w:val="both"/>
        <w:rPr>
          <w:b/>
          <w:bCs/>
          <w:sz w:val="20"/>
          <w:szCs w:val="20"/>
          <w:u w:val="single"/>
          <w:lang w:val="en-US"/>
        </w:rPr>
      </w:pPr>
      <w:r w:rsidRPr="002F3F85">
        <w:rPr>
          <w:b/>
          <w:bCs/>
          <w:sz w:val="20"/>
          <w:szCs w:val="20"/>
          <w:u w:val="single"/>
        </w:rPr>
        <w:t>Ε</w:t>
      </w:r>
      <w:r w:rsidRPr="002F3F85">
        <w:rPr>
          <w:b/>
          <w:bCs/>
          <w:sz w:val="20"/>
          <w:szCs w:val="20"/>
          <w:u w:val="single"/>
          <w:lang w:val="en-US"/>
        </w:rPr>
        <w:t>.</w:t>
      </w:r>
      <w:r w:rsidR="005133DB">
        <w:rPr>
          <w:b/>
          <w:bCs/>
          <w:sz w:val="20"/>
          <w:szCs w:val="20"/>
          <w:u w:val="single"/>
          <w:lang w:val="en-US"/>
        </w:rPr>
        <w:tab/>
      </w:r>
      <w:r w:rsidRPr="002F3F85">
        <w:rPr>
          <w:b/>
          <w:bCs/>
          <w:sz w:val="20"/>
          <w:szCs w:val="20"/>
          <w:u w:val="single"/>
          <w:lang w:val="en-US"/>
        </w:rPr>
        <w:t>General Information</w:t>
      </w:r>
    </w:p>
    <w:p w14:paraId="4954A529" w14:textId="31F10879" w:rsidR="00A5429F" w:rsidRPr="002F3F85" w:rsidRDefault="00A5429F" w:rsidP="005133DB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eastAsia="Symbol"/>
          <w:b/>
          <w:sz w:val="20"/>
          <w:szCs w:val="20"/>
          <w:lang w:val="en-US"/>
        </w:rPr>
      </w:pPr>
      <w:r w:rsidRPr="002F3F85">
        <w:rPr>
          <w:b/>
          <w:bCs/>
          <w:sz w:val="20"/>
          <w:szCs w:val="20"/>
        </w:rPr>
        <w:t>Ε</w:t>
      </w:r>
      <w:r w:rsidRPr="002F3F85">
        <w:rPr>
          <w:b/>
          <w:bCs/>
          <w:sz w:val="20"/>
          <w:szCs w:val="20"/>
          <w:lang w:val="en-US"/>
        </w:rPr>
        <w:t>1.</w:t>
      </w:r>
      <w:r w:rsidR="005133DB">
        <w:rPr>
          <w:b/>
          <w:bCs/>
          <w:sz w:val="20"/>
          <w:szCs w:val="20"/>
          <w:lang w:val="en-US"/>
        </w:rPr>
        <w:tab/>
      </w:r>
      <w:r w:rsidRPr="002F3F85">
        <w:rPr>
          <w:b/>
          <w:bCs/>
          <w:sz w:val="20"/>
          <w:szCs w:val="20"/>
          <w:lang w:val="en-US"/>
        </w:rPr>
        <w:t>Select your study semester</w:t>
      </w:r>
      <w:r w:rsidRPr="002F3F85">
        <w:rPr>
          <w:rFonts w:eastAsia="Symbol"/>
          <w:b/>
          <w:sz w:val="20"/>
          <w:szCs w:val="20"/>
          <w:lang w:val="en-US"/>
        </w:rPr>
        <w:t>:</w:t>
      </w:r>
    </w:p>
    <w:p w14:paraId="4F50E5B1" w14:textId="77777777" w:rsidR="00A5429F" w:rsidRPr="002F3F85" w:rsidRDefault="00A5429F" w:rsidP="00A5429F">
      <w:pPr>
        <w:pStyle w:val="Default"/>
        <w:rPr>
          <w:rFonts w:eastAsia="Symbol"/>
          <w:b/>
          <w:sz w:val="20"/>
          <w:szCs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3"/>
        <w:gridCol w:w="1023"/>
        <w:gridCol w:w="1023"/>
        <w:gridCol w:w="1024"/>
        <w:gridCol w:w="1554"/>
      </w:tblGrid>
      <w:tr w:rsidR="00A5429F" w:rsidRPr="002F3F85" w14:paraId="4D1E9D15" w14:textId="77777777" w:rsidTr="00002288">
        <w:tc>
          <w:tcPr>
            <w:tcW w:w="1023" w:type="dxa"/>
            <w:shd w:val="clear" w:color="auto" w:fill="auto"/>
          </w:tcPr>
          <w:p w14:paraId="6D88A24C" w14:textId="77777777" w:rsidR="00A5429F" w:rsidRPr="002F3F85" w:rsidRDefault="00A5429F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1ο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2DC72623" w14:textId="77777777" w:rsidR="00A5429F" w:rsidRPr="002F3F85" w:rsidRDefault="00A5429F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2ο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4C0ECF2D" w14:textId="77777777" w:rsidR="00A5429F" w:rsidRPr="002F3F85" w:rsidRDefault="00A5429F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3ο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6F2ECF9B" w14:textId="77777777" w:rsidR="00A5429F" w:rsidRPr="002F3F85" w:rsidRDefault="00A5429F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4ο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4" w:type="dxa"/>
            <w:shd w:val="clear" w:color="auto" w:fill="auto"/>
          </w:tcPr>
          <w:p w14:paraId="71DF5A7A" w14:textId="77777777" w:rsidR="00A5429F" w:rsidRPr="002F3F85" w:rsidRDefault="00A5429F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5ο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209EED30" w14:textId="77777777" w:rsidR="00A5429F" w:rsidRPr="002F3F85" w:rsidRDefault="00A5429F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6ο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0BFE0F73" w14:textId="77777777" w:rsidR="00A5429F" w:rsidRPr="002F3F85" w:rsidRDefault="00A5429F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7ο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2CA36D6B" w14:textId="77777777" w:rsidR="00A5429F" w:rsidRPr="002F3F85" w:rsidRDefault="00A5429F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8ο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4" w:type="dxa"/>
            <w:shd w:val="clear" w:color="auto" w:fill="auto"/>
          </w:tcPr>
          <w:p w14:paraId="14A97605" w14:textId="77777777" w:rsidR="00A5429F" w:rsidRPr="002F3F85" w:rsidRDefault="00A5429F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9ο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554" w:type="dxa"/>
            <w:shd w:val="clear" w:color="auto" w:fill="auto"/>
          </w:tcPr>
          <w:p w14:paraId="4421509E" w14:textId="77777777" w:rsidR="00A5429F" w:rsidRPr="002F3F85" w:rsidRDefault="00A5429F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  <w:lang w:val="en-US"/>
              </w:rPr>
              <w:t>older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</w:tr>
    </w:tbl>
    <w:p w14:paraId="2A7D06BF" w14:textId="77777777" w:rsidR="00A5429F" w:rsidRPr="002F3F85" w:rsidRDefault="00A5429F" w:rsidP="00A5429F">
      <w:pPr>
        <w:spacing w:before="120" w:after="120"/>
        <w:ind w:right="141"/>
        <w:rPr>
          <w:rFonts w:ascii="Cambria" w:eastAsia="Symbol" w:hAnsi="Cambria"/>
          <w:b/>
          <w:sz w:val="20"/>
          <w:szCs w:val="20"/>
        </w:rPr>
      </w:pPr>
    </w:p>
    <w:p w14:paraId="1978983E" w14:textId="12C62AB2" w:rsidR="00A5429F" w:rsidRPr="002F3F85" w:rsidRDefault="00A5429F" w:rsidP="005133DB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b/>
          <w:bCs/>
          <w:sz w:val="20"/>
          <w:szCs w:val="20"/>
          <w:lang w:val="en-US"/>
        </w:rPr>
      </w:pPr>
      <w:r w:rsidRPr="002F3F85">
        <w:rPr>
          <w:b/>
          <w:bCs/>
          <w:sz w:val="20"/>
          <w:szCs w:val="20"/>
        </w:rPr>
        <w:t>Ε</w:t>
      </w:r>
      <w:r w:rsidRPr="002F3F85">
        <w:rPr>
          <w:b/>
          <w:bCs/>
          <w:sz w:val="20"/>
          <w:szCs w:val="20"/>
          <w:lang w:val="en-US"/>
        </w:rPr>
        <w:t>2.</w:t>
      </w:r>
      <w:r w:rsidR="005133DB">
        <w:rPr>
          <w:b/>
          <w:bCs/>
          <w:sz w:val="20"/>
          <w:szCs w:val="20"/>
          <w:lang w:val="en-US"/>
        </w:rPr>
        <w:tab/>
      </w:r>
      <w:r w:rsidRPr="002F3F85">
        <w:rPr>
          <w:b/>
          <w:bCs/>
          <w:sz w:val="20"/>
          <w:szCs w:val="20"/>
          <w:lang w:val="en-US"/>
        </w:rPr>
        <w:t>I chose the laboratory practice because:</w:t>
      </w:r>
    </w:p>
    <w:p w14:paraId="4275479C" w14:textId="77777777" w:rsidR="00A5429F" w:rsidRPr="002F3F85" w:rsidRDefault="00A5429F" w:rsidP="00A5429F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>(You can select more than one answers)</w:t>
      </w:r>
    </w:p>
    <w:p w14:paraId="2848F148" w14:textId="77777777" w:rsidR="00A5429F" w:rsidRPr="002F3F85" w:rsidRDefault="00A5429F" w:rsidP="00A5429F">
      <w:pPr>
        <w:pStyle w:val="Default"/>
        <w:rPr>
          <w:lang w:val="en-US"/>
        </w:rPr>
      </w:pPr>
      <w:r w:rsidRPr="002F3F85">
        <w:rPr>
          <w:bCs/>
          <w:sz w:val="20"/>
          <w:szCs w:val="20"/>
        </w:rPr>
        <w:sym w:font="Webdings" w:char="F063"/>
      </w:r>
      <w:r w:rsidRPr="002F3F85">
        <w:rPr>
          <w:bCs/>
          <w:sz w:val="20"/>
          <w:szCs w:val="20"/>
          <w:lang w:val="en-US"/>
        </w:rPr>
        <w:t xml:space="preserve"> It is mandatory for obtaining the program degree.</w:t>
      </w:r>
    </w:p>
    <w:p w14:paraId="115D272F" w14:textId="77777777" w:rsidR="00A5429F" w:rsidRPr="002F3F85" w:rsidRDefault="00A5429F" w:rsidP="00A5429F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 xml:space="preserve"> It is an elective course that offers further specialization or has specific orientation.</w:t>
      </w:r>
    </w:p>
    <w:p w14:paraId="3DB4E940" w14:textId="77777777" w:rsidR="00A5429F" w:rsidRPr="002F3F85" w:rsidRDefault="00A5429F" w:rsidP="00A5429F">
      <w:pPr>
        <w:spacing w:before="120" w:after="120"/>
        <w:ind w:right="141"/>
        <w:rPr>
          <w:rFonts w:ascii="Cambria" w:eastAsia="Symbol" w:hAnsi="Cambria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 xml:space="preserve"> I was accepted but it was not one of my top choices</w:t>
      </w:r>
      <w:r w:rsidRPr="002F3F85">
        <w:rPr>
          <w:rFonts w:ascii="Cambria" w:eastAsia="Symbol" w:hAnsi="Cambria"/>
          <w:sz w:val="20"/>
          <w:szCs w:val="20"/>
          <w:lang w:val="en-US"/>
        </w:rPr>
        <w:t>.</w:t>
      </w:r>
    </w:p>
    <w:p w14:paraId="60651869" w14:textId="77777777" w:rsidR="00A5429F" w:rsidRPr="002F3F85" w:rsidRDefault="00A5429F" w:rsidP="00A5429F">
      <w:pPr>
        <w:spacing w:before="120" w:after="120"/>
        <w:ind w:right="141"/>
        <w:rPr>
          <w:rFonts w:ascii="Cambria" w:eastAsia="Symbol" w:hAnsi="Cambria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 xml:space="preserve"> I did not have the prerequisites to attend other lab practices, more relevant to me.</w:t>
      </w:r>
    </w:p>
    <w:p w14:paraId="21665E05" w14:textId="77777777" w:rsidR="00A5429F" w:rsidRPr="002F3F85" w:rsidRDefault="00A5429F" w:rsidP="00A5429F">
      <w:pPr>
        <w:spacing w:before="120" w:after="120"/>
        <w:ind w:right="141"/>
        <w:rPr>
          <w:rFonts w:ascii="Cambria" w:eastAsia="Symbol" w:hAnsi="Cambria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 w:rsidRPr="002F3F85">
        <w:rPr>
          <w:rFonts w:ascii="Cambria" w:eastAsia="Symbol" w:hAnsi="Cambria"/>
          <w:sz w:val="20"/>
          <w:szCs w:val="20"/>
          <w:lang w:val="en-US"/>
        </w:rPr>
        <w:t>I was interested in the topic.</w:t>
      </w:r>
    </w:p>
    <w:p w14:paraId="6F31B28A" w14:textId="77777777" w:rsidR="00A5429F" w:rsidRPr="002F3F85" w:rsidRDefault="00A5429F" w:rsidP="00A5429F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 xml:space="preserve"> I enjoyed a previous course of this Professor/Faculty staff.</w:t>
      </w:r>
    </w:p>
    <w:p w14:paraId="609B5855" w14:textId="77777777" w:rsidR="00A5429F" w:rsidRPr="002F3F85" w:rsidRDefault="00A5429F" w:rsidP="00A5429F">
      <w:pPr>
        <w:pStyle w:val="as"/>
        <w:spacing w:before="120" w:after="120"/>
        <w:jc w:val="both"/>
        <w:rPr>
          <w:rFonts w:ascii="Cambria" w:hAnsi="Cambria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 xml:space="preserve"> Other reasons [ Please explain] ………………………………………………………</w:t>
      </w:r>
    </w:p>
    <w:p w14:paraId="0751D434" w14:textId="77777777" w:rsidR="00142AAF" w:rsidRPr="00A5429F" w:rsidRDefault="00142AAF" w:rsidP="00A5429F"/>
    <w:sectPr w:rsidR="00142AAF" w:rsidRPr="00A5429F" w:rsidSect="00D00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567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4A64" w14:textId="77777777" w:rsidR="00D0038A" w:rsidRDefault="00D0038A">
      <w:r>
        <w:separator/>
      </w:r>
    </w:p>
  </w:endnote>
  <w:endnote w:type="continuationSeparator" w:id="0">
    <w:p w14:paraId="3921049B" w14:textId="77777777" w:rsidR="00D0038A" w:rsidRDefault="00D0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6C30" w14:textId="77777777" w:rsidR="00D0038A" w:rsidRDefault="00D003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3369" w14:textId="5F9DA3BF" w:rsidR="002C66AD" w:rsidRPr="007C7385" w:rsidRDefault="00D0038A" w:rsidP="002C66AD">
    <w:pPr>
      <w:rPr>
        <w:rFonts w:ascii="Cambria" w:hAnsi="Cambria"/>
        <w:sz w:val="18"/>
        <w:szCs w:val="18"/>
      </w:rPr>
    </w:pPr>
    <w:r w:rsidRPr="007C7385">
      <w:rPr>
        <w:noProof/>
        <w:sz w:val="18"/>
        <w:szCs w:val="18"/>
        <w:lang w:eastAsia="el-GR"/>
      </w:rPr>
      <w:drawing>
        <wp:anchor distT="0" distB="0" distL="114300" distR="114300" simplePos="0" relativeHeight="251664384" behindDoc="0" locked="0" layoutInCell="1" allowOverlap="1" wp14:anchorId="03E19C9B" wp14:editId="4BEF43F6">
          <wp:simplePos x="0" y="0"/>
          <wp:positionH relativeFrom="column">
            <wp:align>center</wp:align>
          </wp:positionH>
          <wp:positionV relativeFrom="page">
            <wp:posOffset>9944100</wp:posOffset>
          </wp:positionV>
          <wp:extent cx="403200" cy="406800"/>
          <wp:effectExtent l="0" t="0" r="0" b="0"/>
          <wp:wrapNone/>
          <wp:docPr id="9" name="Εικόνα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FE8" w:rsidRPr="007C7385">
      <w:rPr>
        <w:rFonts w:ascii="Cambria" w:hAnsi="Cambria"/>
        <w:noProof/>
        <w:sz w:val="18"/>
        <w:szCs w:val="18"/>
        <w:lang w:eastAsia="el-G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6BA8F4C" wp14:editId="3D9FCCC6">
              <wp:simplePos x="0" y="0"/>
              <wp:positionH relativeFrom="column">
                <wp:posOffset>-384810</wp:posOffset>
              </wp:positionH>
              <wp:positionV relativeFrom="paragraph">
                <wp:posOffset>14605</wp:posOffset>
              </wp:positionV>
              <wp:extent cx="7556500" cy="45085"/>
              <wp:effectExtent l="0" t="19050" r="25400" b="1206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45085"/>
                        <a:chOff x="-9" y="15757"/>
                        <a:chExt cx="11900" cy="71"/>
                      </a:xfrm>
                    </wpg:grpSpPr>
                    <wps:wsp>
                      <wps:cNvPr id="2" name="Line 11"/>
                      <wps:cNvCnPr>
                        <a:cxnSpLocks noChangeShapeType="1"/>
                      </wps:cNvCnPr>
                      <wps:spPr bwMode="auto">
                        <a:xfrm>
                          <a:off x="-9" y="15757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2"/>
                      <wps:cNvCnPr>
                        <a:cxnSpLocks noChangeShapeType="1"/>
                      </wps:cNvCnPr>
                      <wps:spPr bwMode="auto">
                        <a:xfrm>
                          <a:off x="-9" y="15828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BDC206" id="Group 10" o:spid="_x0000_s1026" style="position:absolute;margin-left:-30.3pt;margin-top:1.15pt;width:595pt;height:3.55pt;z-index:-251654144" coordorigin="-9,15757" coordsize="1190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">
              <v:line id="Line 11" o:spid="_x0000_s1027" style="position:absolute;visibility:visible;mso-wrap-style:square" from="-9,15757" to="11891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" strokecolor="#930" strokeweight="2.25pt"/>
              <v:line id="Line 12" o:spid="_x0000_s1028" style="position:absolute;visibility:visible;mso-wrap-style:square" from="-9,15828" to="11891,1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" strokecolor="#930" strokeweight="1pt"/>
            </v:group>
          </w:pict>
        </mc:Fallback>
      </mc:AlternateConten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4134"/>
      <w:gridCol w:w="1375"/>
      <w:gridCol w:w="4130"/>
    </w:tblGrid>
    <w:tr w:rsidR="002C66AD" w:rsidRPr="008C5C04" w14:paraId="1B8CF010" w14:textId="77777777" w:rsidTr="006D2212">
      <w:trPr>
        <w:jc w:val="center"/>
      </w:trPr>
      <w:tc>
        <w:tcPr>
          <w:tcW w:w="4134" w:type="dxa"/>
          <w:shd w:val="clear" w:color="auto" w:fill="auto"/>
        </w:tcPr>
        <w:p w14:paraId="77052440" w14:textId="77777777" w:rsidR="002C66AD" w:rsidRPr="002C66AD" w:rsidRDefault="002C66AD" w:rsidP="002C66AD">
          <w:pPr>
            <w:pStyle w:val="a4"/>
            <w:spacing w:after="0" w:line="240" w:lineRule="auto"/>
            <w:jc w:val="right"/>
            <w:rPr>
              <w:rFonts w:ascii="Cambria" w:hAnsi="Cambria"/>
              <w:sz w:val="18"/>
              <w:szCs w:val="18"/>
              <w:lang w:val="en-US"/>
            </w:rPr>
          </w:pPr>
          <w:r w:rsidRPr="008C5C04">
            <w:rPr>
              <w:rFonts w:ascii="Cambria" w:hAnsi="Cambria"/>
              <w:noProof/>
              <w:lang w:eastAsia="el-GR"/>
            </w:rPr>
            <w:drawing>
              <wp:anchor distT="0" distB="0" distL="114300" distR="114300" simplePos="0" relativeHeight="251663360" behindDoc="1" locked="0" layoutInCell="1" allowOverlap="1" wp14:anchorId="4B009959" wp14:editId="7107D14F">
                <wp:simplePos x="0" y="0"/>
                <wp:positionH relativeFrom="column">
                  <wp:posOffset>2878455</wp:posOffset>
                </wp:positionH>
                <wp:positionV relativeFrom="page">
                  <wp:posOffset>9958070</wp:posOffset>
                </wp:positionV>
                <wp:extent cx="405130" cy="408305"/>
                <wp:effectExtent l="0" t="0" r="0" b="0"/>
                <wp:wrapNone/>
                <wp:docPr id="4" name="Εικόνα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84" t="9433" r="15082" b="149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>
            <w:rPr>
              <w:rFonts w:ascii="Cambria" w:hAnsi="Cambria"/>
              <w:sz w:val="18"/>
              <w:szCs w:val="18"/>
              <w:lang w:val="en-US"/>
            </w:rPr>
            <w:t>Gallos</w:t>
          </w:r>
          <w:proofErr w:type="spellEnd"/>
          <w:r>
            <w:rPr>
              <w:rFonts w:ascii="Cambria" w:hAnsi="Cambria"/>
              <w:sz w:val="18"/>
              <w:szCs w:val="18"/>
              <w:lang w:val="en-US"/>
            </w:rPr>
            <w:t xml:space="preserve"> University in </w:t>
          </w:r>
          <w:proofErr w:type="spellStart"/>
          <w:r>
            <w:rPr>
              <w:rFonts w:ascii="Cambria" w:hAnsi="Cambria"/>
              <w:sz w:val="18"/>
              <w:szCs w:val="18"/>
              <w:lang w:val="en-US"/>
            </w:rPr>
            <w:t>Rethymnon</w:t>
          </w:r>
          <w:proofErr w:type="spellEnd"/>
        </w:p>
      </w:tc>
      <w:tc>
        <w:tcPr>
          <w:tcW w:w="1375" w:type="dxa"/>
          <w:shd w:val="clear" w:color="auto" w:fill="auto"/>
        </w:tcPr>
        <w:p w14:paraId="1B4C94AD" w14:textId="77777777" w:rsidR="002C66AD" w:rsidRPr="008C5C04" w:rsidRDefault="002C66AD" w:rsidP="002C66AD">
          <w:pPr>
            <w:pStyle w:val="a4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14:paraId="63F07A33" w14:textId="77777777" w:rsidR="002C66AD" w:rsidRPr="002C66AD" w:rsidRDefault="002C66AD" w:rsidP="002C66AD">
          <w:pPr>
            <w:pStyle w:val="a4"/>
            <w:spacing w:after="0" w:line="240" w:lineRule="auto"/>
            <w:rPr>
              <w:rFonts w:ascii="Cambria" w:hAnsi="Cambria"/>
              <w:sz w:val="18"/>
              <w:szCs w:val="18"/>
              <w:lang w:val="en-US"/>
            </w:rPr>
          </w:pPr>
          <w:proofErr w:type="spellStart"/>
          <w:r>
            <w:rPr>
              <w:rFonts w:ascii="Cambria" w:hAnsi="Cambria"/>
              <w:sz w:val="18"/>
              <w:szCs w:val="18"/>
              <w:lang w:val="en-US"/>
            </w:rPr>
            <w:t>Voutes</w:t>
          </w:r>
          <w:proofErr w:type="spellEnd"/>
          <w:r>
            <w:rPr>
              <w:rFonts w:ascii="Cambria" w:hAnsi="Cambria"/>
              <w:sz w:val="18"/>
              <w:szCs w:val="18"/>
              <w:lang w:val="en-US"/>
            </w:rPr>
            <w:t xml:space="preserve"> University in Heraklion</w:t>
          </w:r>
        </w:p>
      </w:tc>
    </w:tr>
    <w:tr w:rsidR="002C66AD" w:rsidRPr="008C5C04" w14:paraId="44A41A9A" w14:textId="77777777" w:rsidTr="006D2212">
      <w:trPr>
        <w:trHeight w:val="228"/>
        <w:jc w:val="center"/>
      </w:trPr>
      <w:tc>
        <w:tcPr>
          <w:tcW w:w="4134" w:type="dxa"/>
          <w:shd w:val="clear" w:color="auto" w:fill="auto"/>
        </w:tcPr>
        <w:p w14:paraId="08E2611E" w14:textId="77777777" w:rsidR="002C66AD" w:rsidRPr="002C66AD" w:rsidRDefault="00BD449D" w:rsidP="002C66AD">
          <w:pPr>
            <w:pStyle w:val="a4"/>
            <w:spacing w:after="0" w:line="240" w:lineRule="auto"/>
            <w:jc w:val="right"/>
            <w:rPr>
              <w:rFonts w:ascii="Cambria" w:hAnsi="Cambria"/>
              <w:sz w:val="18"/>
              <w:szCs w:val="18"/>
              <w:lang w:val="en-US"/>
            </w:rPr>
          </w:pPr>
          <w:r>
            <w:rPr>
              <w:rFonts w:ascii="Cambria" w:hAnsi="Cambria"/>
              <w:sz w:val="18"/>
              <w:szCs w:val="18"/>
            </w:rPr>
            <w:t>741 0</w:t>
          </w:r>
          <w:r w:rsidR="002C66AD" w:rsidRPr="008C5C04">
            <w:rPr>
              <w:rFonts w:ascii="Cambria" w:hAnsi="Cambria"/>
              <w:sz w:val="18"/>
              <w:szCs w:val="18"/>
            </w:rPr>
            <w:t xml:space="preserve">0  </w:t>
          </w:r>
          <w:proofErr w:type="spellStart"/>
          <w:r w:rsidR="002C66AD">
            <w:rPr>
              <w:rFonts w:ascii="Cambria" w:hAnsi="Cambria"/>
              <w:sz w:val="18"/>
              <w:szCs w:val="18"/>
              <w:lang w:val="en-US"/>
            </w:rPr>
            <w:t>Rethymnon</w:t>
          </w:r>
          <w:proofErr w:type="spellEnd"/>
        </w:p>
      </w:tc>
      <w:tc>
        <w:tcPr>
          <w:tcW w:w="1375" w:type="dxa"/>
          <w:shd w:val="clear" w:color="auto" w:fill="auto"/>
        </w:tcPr>
        <w:p w14:paraId="6FB4846D" w14:textId="77777777" w:rsidR="002C66AD" w:rsidRPr="008C5C04" w:rsidRDefault="002C66AD" w:rsidP="002C66AD">
          <w:pPr>
            <w:pStyle w:val="a4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14:paraId="7B494334" w14:textId="77777777" w:rsidR="002C66AD" w:rsidRPr="002C66AD" w:rsidRDefault="002C66AD" w:rsidP="002C66AD">
          <w:pPr>
            <w:pStyle w:val="a4"/>
            <w:spacing w:after="0" w:line="240" w:lineRule="auto"/>
            <w:rPr>
              <w:rFonts w:ascii="Cambria" w:hAnsi="Cambria"/>
              <w:sz w:val="18"/>
              <w:szCs w:val="18"/>
              <w:lang w:val="en-US"/>
            </w:rPr>
          </w:pPr>
          <w:r w:rsidRPr="008C5C04">
            <w:rPr>
              <w:rFonts w:ascii="Cambria" w:hAnsi="Cambria"/>
              <w:sz w:val="18"/>
              <w:szCs w:val="18"/>
            </w:rPr>
            <w:t xml:space="preserve">700 13  </w:t>
          </w:r>
          <w:r>
            <w:rPr>
              <w:rFonts w:ascii="Cambria" w:hAnsi="Cambria"/>
              <w:sz w:val="18"/>
              <w:szCs w:val="18"/>
              <w:lang w:val="en-US"/>
            </w:rPr>
            <w:t>Heraklion</w:t>
          </w:r>
        </w:p>
      </w:tc>
    </w:tr>
  </w:tbl>
  <w:p w14:paraId="669D5165" w14:textId="402FBE8B" w:rsidR="00FF16CA" w:rsidRPr="007C7385" w:rsidRDefault="00D0038A" w:rsidP="00D0038A">
    <w:pPr>
      <w:pStyle w:val="a4"/>
      <w:tabs>
        <w:tab w:val="clear" w:pos="4153"/>
        <w:tab w:val="clear" w:pos="8306"/>
        <w:tab w:val="center" w:pos="4820"/>
        <w:tab w:val="right" w:pos="9639"/>
      </w:tabs>
      <w:spacing w:before="120" w:after="0" w:line="240" w:lineRule="auto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  <w:lang w:val="en-US"/>
      </w:rPr>
      <w:tab/>
    </w:r>
    <w:hyperlink r:id="rId3" w:history="1">
      <w:r w:rsidRPr="00E64FDD">
        <w:rPr>
          <w:rStyle w:val="-"/>
          <w:rFonts w:ascii="Cambria" w:hAnsi="Cambria"/>
          <w:sz w:val="18"/>
          <w:szCs w:val="18"/>
          <w:lang w:val="en-US"/>
        </w:rPr>
        <w:t>www.uoc.gr</w:t>
      </w:r>
    </w:hyperlink>
    <w:r>
      <w:rPr>
        <w:rFonts w:ascii="Cambria" w:hAnsi="Cambria"/>
        <w:sz w:val="18"/>
        <w:szCs w:val="18"/>
        <w:lang w:val="en-US"/>
      </w:rPr>
      <w:tab/>
      <w:t>Page</w:t>
    </w:r>
    <w:r w:rsidRPr="00C029F3">
      <w:rPr>
        <w:rFonts w:ascii="Cambria" w:hAnsi="Cambria"/>
        <w:sz w:val="18"/>
        <w:szCs w:val="18"/>
      </w:rPr>
      <w:t xml:space="preserve">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PAGE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>
      <w:rPr>
        <w:rFonts w:ascii="Cambria" w:hAnsi="Cambria"/>
        <w:b/>
        <w:bCs/>
        <w:sz w:val="18"/>
        <w:szCs w:val="18"/>
        <w:lang w:val="en-US"/>
      </w:rPr>
      <w:t>1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  <w:r w:rsidRPr="00C029F3"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sz w:val="18"/>
        <w:szCs w:val="18"/>
        <w:lang w:val="en-US"/>
      </w:rPr>
      <w:t>from</w:t>
    </w:r>
    <w:r w:rsidRPr="00C029F3">
      <w:rPr>
        <w:rFonts w:ascii="Cambria" w:hAnsi="Cambria"/>
        <w:sz w:val="18"/>
        <w:szCs w:val="18"/>
      </w:rPr>
      <w:t xml:space="preserve">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NUMPAGES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>
      <w:rPr>
        <w:rFonts w:ascii="Cambria" w:hAnsi="Cambria"/>
        <w:b/>
        <w:bCs/>
        <w:sz w:val="18"/>
        <w:szCs w:val="18"/>
        <w:lang w:val="en-US"/>
      </w:rPr>
      <w:t>2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DB2D" w14:textId="77777777" w:rsidR="00D0038A" w:rsidRDefault="00D003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82F7" w14:textId="77777777" w:rsidR="00D0038A" w:rsidRDefault="00D0038A">
      <w:r>
        <w:separator/>
      </w:r>
    </w:p>
  </w:footnote>
  <w:footnote w:type="continuationSeparator" w:id="0">
    <w:p w14:paraId="18C59DCE" w14:textId="77777777" w:rsidR="00D0038A" w:rsidRDefault="00D0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D455" w14:textId="77777777" w:rsidR="00D0038A" w:rsidRDefault="00D003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DFB8" w14:textId="5E0C91B4" w:rsidR="004C4B83" w:rsidRPr="00CB4918" w:rsidRDefault="00D0038A" w:rsidP="004C4B83">
    <w:pPr>
      <w:ind w:left="1418" w:right="5103"/>
      <w:rPr>
        <w:rFonts w:ascii="Cambria" w:hAnsi="Cambria"/>
        <w:b/>
        <w:szCs w:val="22"/>
        <w:lang w:val="en-US"/>
      </w:rPr>
    </w:pPr>
    <w:r w:rsidRPr="00CB4918">
      <w:rPr>
        <w:rFonts w:ascii="Cambria" w:hAnsi="Cambria"/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F7B6F3" wp14:editId="00C4B7C3">
              <wp:simplePos x="0" y="0"/>
              <wp:positionH relativeFrom="column">
                <wp:posOffset>-3063240</wp:posOffset>
              </wp:positionH>
              <wp:positionV relativeFrom="paragraph">
                <wp:posOffset>412115</wp:posOffset>
              </wp:positionV>
              <wp:extent cx="10245090" cy="56515"/>
              <wp:effectExtent l="0" t="19050" r="22860" b="196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5090" cy="56515"/>
                        <a:chOff x="-2453" y="1730"/>
                        <a:chExt cx="16134" cy="89"/>
                      </a:xfrm>
                    </wpg:grpSpPr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-2453" y="1730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"/>
                      <wps:cNvCnPr>
                        <a:cxnSpLocks noChangeShapeType="1"/>
                      </wps:cNvCnPr>
                      <wps:spPr bwMode="auto">
                        <a:xfrm>
                          <a:off x="-2453" y="1819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6D5FE" id="Group 1" o:spid="_x0000_s1026" style="position:absolute;margin-left:-241.2pt;margin-top:32.45pt;width:806.7pt;height:4.45pt;z-index:-251657216" coordorigin="-2453,1730" coordsize="1613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">
              <v:line id="Line 2" o:spid="_x0000_s1027" style="position:absolute;visibility:visible;mso-wrap-style:square" from="-2453,1730" to="13681,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" strokecolor="#930" strokeweight="2.25pt"/>
              <v:line id="Line 3" o:spid="_x0000_s1028" style="position:absolute;visibility:visible;mso-wrap-style:square" from="-2453,1819" to="13681,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" strokecolor="#930" strokeweight="1pt"/>
            </v:group>
          </w:pict>
        </mc:Fallback>
      </mc:AlternateContent>
    </w:r>
    <w:r w:rsidR="00A41D94" w:rsidRPr="00CB4918">
      <w:rPr>
        <w:rFonts w:ascii="Cambria" w:hAnsi="Cambria"/>
        <w:noProof/>
        <w:lang w:eastAsia="el-GR"/>
      </w:rPr>
      <w:drawing>
        <wp:anchor distT="0" distB="0" distL="114300" distR="114300" simplePos="0" relativeHeight="251660288" behindDoc="1" locked="0" layoutInCell="1" allowOverlap="1" wp14:anchorId="1F2C1E67" wp14:editId="7A97146E">
          <wp:simplePos x="0" y="0"/>
          <wp:positionH relativeFrom="column">
            <wp:posOffset>-15875</wp:posOffset>
          </wp:positionH>
          <wp:positionV relativeFrom="paragraph">
            <wp:posOffset>-29210</wp:posOffset>
          </wp:positionV>
          <wp:extent cx="806450" cy="812800"/>
          <wp:effectExtent l="0" t="0" r="0" b="0"/>
          <wp:wrapTight wrapText="bothSides">
            <wp:wrapPolygon edited="0">
              <wp:start x="0" y="0"/>
              <wp:lineTo x="0" y="21263"/>
              <wp:lineTo x="20920" y="21263"/>
              <wp:lineTo x="20920" y="0"/>
              <wp:lineTo x="0" y="0"/>
            </wp:wrapPolygon>
          </wp:wrapTight>
          <wp:docPr id="8" name="Εικόνα 4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45C" w:rsidRPr="00CB4918">
      <w:rPr>
        <w:rFonts w:ascii="Cambria" w:hAnsi="Cambria"/>
        <w:b/>
        <w:szCs w:val="22"/>
        <w:lang w:val="en-US"/>
      </w:rPr>
      <w:t>HELLENIC REPUBLIC</w:t>
    </w:r>
  </w:p>
  <w:p w14:paraId="4DF65289" w14:textId="3B2D907B" w:rsidR="004C4B83" w:rsidRPr="00CB4918" w:rsidRDefault="0013445C" w:rsidP="000013D8">
    <w:pPr>
      <w:spacing w:after="240"/>
      <w:ind w:left="1418" w:right="5103"/>
      <w:rPr>
        <w:rFonts w:ascii="Cambria" w:hAnsi="Cambria"/>
        <w:b/>
        <w:szCs w:val="22"/>
        <w:lang w:val="en-US"/>
      </w:rPr>
    </w:pPr>
    <w:r w:rsidRPr="00CB4918">
      <w:rPr>
        <w:rFonts w:ascii="Cambria" w:hAnsi="Cambria"/>
        <w:b/>
        <w:szCs w:val="22"/>
        <w:lang w:val="en-US"/>
      </w:rPr>
      <w:t>UNIVERSITY OF CRETE</w:t>
    </w:r>
  </w:p>
  <w:p w14:paraId="7DC9308D" w14:textId="77777777" w:rsidR="004C4B83" w:rsidRPr="00CB4918" w:rsidRDefault="00C239C8" w:rsidP="000013D8">
    <w:pPr>
      <w:spacing w:after="240"/>
      <w:ind w:left="1418"/>
      <w:rPr>
        <w:sz w:val="22"/>
        <w:szCs w:val="22"/>
        <w:lang w:val="en-US"/>
      </w:rPr>
    </w:pPr>
    <w:r w:rsidRPr="00CB4918">
      <w:rPr>
        <w:rFonts w:ascii="Cambria" w:hAnsi="Cambria"/>
        <w:b/>
        <w:spacing w:val="20"/>
        <w:sz w:val="22"/>
        <w:szCs w:val="22"/>
        <w:lang w:val="en-US"/>
      </w:rPr>
      <w:t>QUALITY ASSURANCE UNIT</w:t>
    </w:r>
    <w:r w:rsidR="00142AAF" w:rsidRPr="00CB4918">
      <w:rPr>
        <w:rFonts w:ascii="Cambria" w:hAnsi="Cambria"/>
        <w:b/>
        <w:spacing w:val="20"/>
        <w:sz w:val="22"/>
        <w:szCs w:val="22"/>
        <w:lang w:val="en-US"/>
      </w:rPr>
      <w:t xml:space="preserve"> (</w:t>
    </w:r>
    <w:r w:rsidRPr="00CB4918">
      <w:rPr>
        <w:rFonts w:ascii="Cambria" w:hAnsi="Cambria"/>
        <w:b/>
        <w:spacing w:val="20"/>
        <w:sz w:val="22"/>
        <w:szCs w:val="22"/>
        <w:lang w:val="en-US"/>
      </w:rPr>
      <w:t>Q.A.U.</w:t>
    </w:r>
    <w:r w:rsidR="00142AAF" w:rsidRPr="00CB4918">
      <w:rPr>
        <w:rFonts w:ascii="Cambria" w:hAnsi="Cambria"/>
        <w:b/>
        <w:spacing w:val="20"/>
        <w:sz w:val="22"/>
        <w:szCs w:val="22"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FD0D" w14:textId="77777777" w:rsidR="00D0038A" w:rsidRDefault="00D003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8A"/>
    <w:rsid w:val="000013D8"/>
    <w:rsid w:val="0013445C"/>
    <w:rsid w:val="00142AAF"/>
    <w:rsid w:val="00171999"/>
    <w:rsid w:val="001A4471"/>
    <w:rsid w:val="001D7104"/>
    <w:rsid w:val="00251ECE"/>
    <w:rsid w:val="002C66AD"/>
    <w:rsid w:val="00304499"/>
    <w:rsid w:val="0030665F"/>
    <w:rsid w:val="00354A88"/>
    <w:rsid w:val="00455850"/>
    <w:rsid w:val="004876C1"/>
    <w:rsid w:val="005133DB"/>
    <w:rsid w:val="006363B9"/>
    <w:rsid w:val="00690673"/>
    <w:rsid w:val="006A5564"/>
    <w:rsid w:val="006B4DF4"/>
    <w:rsid w:val="007C7385"/>
    <w:rsid w:val="009B5FDF"/>
    <w:rsid w:val="009E1DC7"/>
    <w:rsid w:val="00A41D94"/>
    <w:rsid w:val="00A5429F"/>
    <w:rsid w:val="00AD05C6"/>
    <w:rsid w:val="00B10D6B"/>
    <w:rsid w:val="00BD449D"/>
    <w:rsid w:val="00C239C8"/>
    <w:rsid w:val="00CA0FE8"/>
    <w:rsid w:val="00CA64F4"/>
    <w:rsid w:val="00CB4918"/>
    <w:rsid w:val="00D0038A"/>
    <w:rsid w:val="00D839F7"/>
    <w:rsid w:val="00DC0CDF"/>
    <w:rsid w:val="00DF7DDC"/>
    <w:rsid w:val="00E4308C"/>
    <w:rsid w:val="00E52C9D"/>
    <w:rsid w:val="00E87F74"/>
    <w:rsid w:val="00EA10F0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AA700"/>
  <w15:chartTrackingRefBased/>
  <w15:docId w15:val="{DADA910A-6B4D-444D-99D5-2AA5AF2D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D6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C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nhideWhenUsed/>
    <w:rsid w:val="00E52C9D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sz w:val="22"/>
      <w:szCs w:val="22"/>
      <w:lang w:val="el-GR"/>
    </w:rPr>
  </w:style>
  <w:style w:type="character" w:customStyle="1" w:styleId="Char">
    <w:name w:val="Υποσέλιδο Char"/>
    <w:link w:val="a4"/>
    <w:rsid w:val="00E52C9D"/>
    <w:rPr>
      <w:rFonts w:ascii="Calibri" w:eastAsia="Calibri" w:hAnsi="Calibri" w:cs="Calibri"/>
    </w:rPr>
  </w:style>
  <w:style w:type="paragraph" w:styleId="a5">
    <w:name w:val="header"/>
    <w:basedOn w:val="a"/>
    <w:link w:val="Char0"/>
    <w:uiPriority w:val="99"/>
    <w:unhideWhenUsed/>
    <w:rsid w:val="0013445C"/>
    <w:pPr>
      <w:tabs>
        <w:tab w:val="center" w:pos="4153"/>
        <w:tab w:val="right" w:pos="8306"/>
      </w:tabs>
      <w:suppressAutoHyphens/>
    </w:pPr>
    <w:rPr>
      <w:lang w:val="el-GR" w:eastAsia="ar-SA"/>
    </w:rPr>
  </w:style>
  <w:style w:type="character" w:customStyle="1" w:styleId="Char0">
    <w:name w:val="Κεφαλίδα Char"/>
    <w:basedOn w:val="a0"/>
    <w:link w:val="a5"/>
    <w:uiPriority w:val="99"/>
    <w:rsid w:val="0013445C"/>
    <w:rPr>
      <w:rFonts w:ascii="Times New Roman" w:eastAsia="Times New Roman" w:hAnsi="Times New Roman"/>
      <w:sz w:val="24"/>
      <w:szCs w:val="24"/>
      <w:lang w:eastAsia="ar-SA"/>
    </w:rPr>
  </w:style>
  <w:style w:type="character" w:styleId="-">
    <w:name w:val="Hyperlink"/>
    <w:basedOn w:val="a0"/>
    <w:uiPriority w:val="99"/>
    <w:unhideWhenUsed/>
    <w:rsid w:val="00D0038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038A"/>
    <w:rPr>
      <w:color w:val="605E5C"/>
      <w:shd w:val="clear" w:color="auto" w:fill="E1DFDD"/>
    </w:rPr>
  </w:style>
  <w:style w:type="paragraph" w:customStyle="1" w:styleId="Default">
    <w:name w:val="Default"/>
    <w:rsid w:val="00B10D6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s">
    <w:name w:val=".as..."/>
    <w:basedOn w:val="Default"/>
    <w:next w:val="Default"/>
    <w:uiPriority w:val="99"/>
    <w:rsid w:val="00B10D6B"/>
    <w:rPr>
      <w:rFonts w:ascii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oc.g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toula%20Grafanaki\OneDrive%20-%20&#928;&#945;&#957;&#949;&#960;&#953;&#963;&#964;&#942;&#956;&#953;&#959;%20&#922;&#961;&#942;&#964;&#951;&#962;\&#904;&#947;&#947;&#961;&#945;&#966;&#945;\&#928;&#961;&#959;&#963;&#945;&#961;&#956;&#959;&#963;&#956;&#941;&#957;&#945;%20&#960;&#961;&#972;&#964;&#965;&#960;&#945;%20&#964;&#959;&#965;%20Office\&#917;&#928;&#921;&#931;&#932;&#927;&#923;&#927;&#935;&#913;&#929;&#932;&#927;_&#924;&#927;&#916;&#921;&#928;_EN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ΕΠΙΣΤΟΛΟΧΑΡΤΟ_ΜΟΔΙΠ_EN.dotx</Template>
  <TotalTime>3</TotalTime>
  <Pages>2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Fotoula Grafanaki</dc:creator>
  <cp:keywords/>
  <dc:description/>
  <cp:lastModifiedBy>Φωτούλα Γραφανάκη</cp:lastModifiedBy>
  <cp:revision>3</cp:revision>
  <cp:lastPrinted>2023-05-17T08:14:00Z</cp:lastPrinted>
  <dcterms:created xsi:type="dcterms:W3CDTF">2023-05-17T09:32:00Z</dcterms:created>
  <dcterms:modified xsi:type="dcterms:W3CDTF">2023-05-17T09:34:00Z</dcterms:modified>
</cp:coreProperties>
</file>